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E0" w:rsidRPr="00BA33E7" w:rsidRDefault="00210CE0" w:rsidP="002A505C">
      <w:pPr>
        <w:jc w:val="center"/>
      </w:pPr>
      <w:r>
        <w:t>КОНТРОЛЬНОЕ МЕРОПРИЯТИЕ</w:t>
      </w:r>
    </w:p>
    <w:p w:rsidR="00210CE0" w:rsidRDefault="00210CE0" w:rsidP="00C4766A">
      <w:pPr>
        <w:jc w:val="center"/>
        <w:rPr>
          <w:b/>
        </w:rPr>
      </w:pPr>
      <w:r>
        <w:rPr>
          <w:b/>
        </w:rPr>
        <w:t xml:space="preserve">по дисциплине </w:t>
      </w:r>
      <w:r w:rsidRPr="00662B15">
        <w:rPr>
          <w:b/>
        </w:rPr>
        <w:t>«</w:t>
      </w:r>
      <w:r>
        <w:rPr>
          <w:b/>
        </w:rPr>
        <w:t>Мировая экономика»</w:t>
      </w:r>
    </w:p>
    <w:p w:rsidR="00210CE0" w:rsidRDefault="00210CE0" w:rsidP="00C4766A">
      <w:pPr>
        <w:jc w:val="center"/>
        <w:rPr>
          <w:b/>
        </w:rPr>
      </w:pPr>
    </w:p>
    <w:p w:rsidR="00210CE0" w:rsidRPr="001B3A08" w:rsidRDefault="00210CE0" w:rsidP="001B3A08">
      <w:pPr>
        <w:pStyle w:val="Subtitle"/>
        <w:ind w:firstLine="397"/>
        <w:rPr>
          <w:sz w:val="24"/>
        </w:rPr>
      </w:pPr>
      <w:r w:rsidRPr="001B3A08">
        <w:rPr>
          <w:sz w:val="24"/>
        </w:rPr>
        <w:t>Вариант 1</w:t>
      </w:r>
    </w:p>
    <w:p w:rsidR="00210CE0" w:rsidRPr="001B3A08" w:rsidRDefault="00210CE0" w:rsidP="001B3A08">
      <w:pPr>
        <w:ind w:firstLine="397"/>
        <w:jc w:val="both"/>
      </w:pPr>
    </w:p>
    <w:p w:rsidR="00210CE0" w:rsidRPr="001B3A08" w:rsidRDefault="00210CE0" w:rsidP="001B3A08">
      <w:pPr>
        <w:pStyle w:val="BodyTextIndent"/>
        <w:rPr>
          <w:sz w:val="24"/>
          <w:szCs w:val="24"/>
        </w:rPr>
      </w:pPr>
      <w:r w:rsidRPr="001B3A08">
        <w:rPr>
          <w:sz w:val="24"/>
          <w:szCs w:val="24"/>
        </w:rPr>
        <w:t>1. Совокупность взаимодействующих национальных экономик всех стран мира и международных экономических отношений – это</w:t>
      </w:r>
    </w:p>
    <w:p w:rsidR="00210CE0" w:rsidRPr="001B3A08" w:rsidRDefault="00210CE0" w:rsidP="001B3A08">
      <w:pPr>
        <w:ind w:firstLine="397"/>
        <w:jc w:val="both"/>
      </w:pPr>
      <w:r w:rsidRPr="001B3A08">
        <w:t>а) мировой рынок;</w:t>
      </w:r>
    </w:p>
    <w:p w:rsidR="00210CE0" w:rsidRPr="001B3A08" w:rsidRDefault="00210CE0" w:rsidP="001B3A08">
      <w:pPr>
        <w:ind w:firstLine="397"/>
        <w:jc w:val="both"/>
      </w:pPr>
      <w:r w:rsidRPr="001B3A08">
        <w:t>б) мировое хозяйство;</w:t>
      </w:r>
    </w:p>
    <w:p w:rsidR="00210CE0" w:rsidRDefault="00210CE0" w:rsidP="001B3A08">
      <w:pPr>
        <w:ind w:firstLine="397"/>
        <w:jc w:val="both"/>
      </w:pPr>
      <w:r w:rsidRPr="001B3A08">
        <w:t>в) мировая экономика.</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Специализация стран на производстве отдельных видов готовой продукции и услуг – это</w:t>
      </w:r>
    </w:p>
    <w:p w:rsidR="00210CE0" w:rsidRPr="001B3A08" w:rsidRDefault="00210CE0" w:rsidP="001B3A08">
      <w:pPr>
        <w:ind w:firstLine="397"/>
        <w:jc w:val="both"/>
      </w:pPr>
      <w:r w:rsidRPr="001B3A08">
        <w:t>а) общее МРТ;</w:t>
      </w:r>
    </w:p>
    <w:p w:rsidR="00210CE0" w:rsidRPr="001B3A08" w:rsidRDefault="00210CE0" w:rsidP="001B3A08">
      <w:pPr>
        <w:ind w:firstLine="397"/>
        <w:jc w:val="both"/>
      </w:pPr>
      <w:r w:rsidRPr="001B3A08">
        <w:t>б) частное МРТ;</w:t>
      </w:r>
    </w:p>
    <w:p w:rsidR="00210CE0" w:rsidRPr="001B3A08" w:rsidRDefault="00210CE0" w:rsidP="001B3A08">
      <w:pPr>
        <w:ind w:firstLine="397"/>
        <w:jc w:val="both"/>
      </w:pPr>
      <w:r w:rsidRPr="001B3A08">
        <w:t>в) единичное МРТ;</w:t>
      </w:r>
    </w:p>
    <w:p w:rsidR="00210CE0" w:rsidRDefault="00210CE0" w:rsidP="001B3A08">
      <w:pPr>
        <w:ind w:firstLine="397"/>
        <w:jc w:val="both"/>
      </w:pPr>
      <w:r w:rsidRPr="001B3A08">
        <w:t>г) подетальное МРТ.</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Лесистость показывает:</w:t>
      </w:r>
    </w:p>
    <w:p w:rsidR="00210CE0" w:rsidRPr="001B3A08" w:rsidRDefault="00210CE0" w:rsidP="001B3A08">
      <w:pPr>
        <w:ind w:firstLine="397"/>
        <w:jc w:val="both"/>
      </w:pPr>
      <w:r w:rsidRPr="001B3A08">
        <w:t>а) размер территории, покрытой лесами;</w:t>
      </w:r>
    </w:p>
    <w:p w:rsidR="00210CE0" w:rsidRPr="001B3A08" w:rsidRDefault="00210CE0" w:rsidP="001B3A08">
      <w:pPr>
        <w:ind w:firstLine="397"/>
        <w:jc w:val="both"/>
      </w:pPr>
      <w:r w:rsidRPr="001B3A08">
        <w:t>б) отношение площади лесов к общей территории страны;</w:t>
      </w:r>
    </w:p>
    <w:p w:rsidR="00210CE0" w:rsidRDefault="00210CE0" w:rsidP="001B3A08">
      <w:pPr>
        <w:ind w:firstLine="397"/>
        <w:jc w:val="both"/>
      </w:pPr>
      <w:r w:rsidRPr="001B3A08">
        <w:t xml:space="preserve">в) среднее количество древесины (в кубических метрах) с </w:t>
      </w:r>
      <w:smartTag w:uri="urn:schemas-microsoft-com:office:smarttags" w:element="metricconverter">
        <w:smartTagPr>
          <w:attr w:name="ProductID" w:val="1 м2"/>
        </w:smartTagPr>
        <w:r w:rsidRPr="001B3A08">
          <w:t>1 м</w:t>
        </w:r>
        <w:r w:rsidRPr="001B3A08">
          <w:rPr>
            <w:vertAlign w:val="superscript"/>
          </w:rPr>
          <w:t>2</w:t>
        </w:r>
      </w:smartTag>
      <w:r w:rsidRPr="001B3A08">
        <w:t xml:space="preserve"> , умноженное на площадь, занятую лесами.</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Внешнеторговый оборот страны – это</w:t>
      </w:r>
    </w:p>
    <w:p w:rsidR="00210CE0" w:rsidRPr="001B3A08" w:rsidRDefault="00210CE0" w:rsidP="001B3A08">
      <w:pPr>
        <w:ind w:firstLine="397"/>
        <w:jc w:val="both"/>
      </w:pPr>
      <w:r w:rsidRPr="001B3A08">
        <w:t>а) весь экспорт страны за исключением гуманитарных поставок и помощи;</w:t>
      </w:r>
    </w:p>
    <w:p w:rsidR="00210CE0" w:rsidRPr="001B3A08" w:rsidRDefault="00210CE0" w:rsidP="001B3A08">
      <w:pPr>
        <w:ind w:firstLine="397"/>
        <w:jc w:val="both"/>
      </w:pPr>
      <w:r w:rsidRPr="001B3A08">
        <w:t>б) сумма экспорта и импорта;</w:t>
      </w:r>
    </w:p>
    <w:p w:rsidR="00210CE0" w:rsidRPr="001B3A08" w:rsidRDefault="00210CE0" w:rsidP="001B3A08">
      <w:pPr>
        <w:ind w:firstLine="397"/>
        <w:jc w:val="both"/>
      </w:pPr>
      <w:r w:rsidRPr="001B3A08">
        <w:t>в) все экспортные поставки;</w:t>
      </w:r>
    </w:p>
    <w:p w:rsidR="00210CE0" w:rsidRDefault="00210CE0" w:rsidP="001B3A08">
      <w:pPr>
        <w:ind w:firstLine="397"/>
        <w:jc w:val="both"/>
      </w:pPr>
      <w:r w:rsidRPr="001B3A08">
        <w:t>г) весь экспорт за исключением необлагаемых налогом товаров.</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Главное отличие таможенного союза от зоны свободной торговли заключается в том, что в зоне свободной торговли</w:t>
      </w:r>
    </w:p>
    <w:p w:rsidR="00210CE0" w:rsidRPr="001B3A08" w:rsidRDefault="00210CE0" w:rsidP="001B3A08">
      <w:pPr>
        <w:ind w:firstLine="397"/>
        <w:jc w:val="both"/>
      </w:pPr>
      <w:r w:rsidRPr="001B3A08">
        <w:t>а) пошлины отменяются в торговле между странами участницами;</w:t>
      </w:r>
    </w:p>
    <w:p w:rsidR="00210CE0" w:rsidRPr="001B3A08" w:rsidRDefault="00210CE0" w:rsidP="001B3A08">
      <w:pPr>
        <w:ind w:firstLine="397"/>
        <w:jc w:val="both"/>
      </w:pPr>
      <w:r w:rsidRPr="001B3A08">
        <w:t>б) по отношению к третьим странам каждое государство проводит самостоятельную внешнеторговую политику;</w:t>
      </w:r>
    </w:p>
    <w:p w:rsidR="00210CE0" w:rsidRDefault="00210CE0" w:rsidP="001B3A08">
      <w:pPr>
        <w:ind w:firstLine="397"/>
        <w:jc w:val="both"/>
      </w:pPr>
      <w:r w:rsidRPr="001B3A08">
        <w:t>в) по отношению к третьим странам проводится общая внешнеторговая политика.</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ГАТТ – это</w:t>
      </w:r>
    </w:p>
    <w:p w:rsidR="00210CE0" w:rsidRPr="001B3A08" w:rsidRDefault="00210CE0" w:rsidP="001B3A08">
      <w:pPr>
        <w:ind w:firstLine="397"/>
        <w:jc w:val="both"/>
      </w:pPr>
      <w:r w:rsidRPr="001B3A08">
        <w:t>а) глобальная ассоциация по торговле товарами;</w:t>
      </w:r>
    </w:p>
    <w:p w:rsidR="00210CE0" w:rsidRPr="001B3A08" w:rsidRDefault="00210CE0" w:rsidP="001B3A08">
      <w:pPr>
        <w:ind w:firstLine="397"/>
        <w:jc w:val="both"/>
      </w:pPr>
      <w:r w:rsidRPr="001B3A08">
        <w:t>б) генеральная ассоциация по торговле и тарифам;</w:t>
      </w:r>
    </w:p>
    <w:p w:rsidR="00210CE0" w:rsidRPr="001B3A08" w:rsidRDefault="00210CE0" w:rsidP="001B3A08">
      <w:pPr>
        <w:ind w:firstLine="397"/>
        <w:jc w:val="both"/>
      </w:pPr>
      <w:r w:rsidRPr="001B3A08">
        <w:t>в) генеральное соглашение по тарифам и торговле;</w:t>
      </w:r>
    </w:p>
    <w:p w:rsidR="00210CE0" w:rsidRDefault="00210CE0" w:rsidP="001B3A08">
      <w:pPr>
        <w:ind w:firstLine="397"/>
        <w:jc w:val="both"/>
      </w:pPr>
      <w:r w:rsidRPr="001B3A08">
        <w:t>г) главная ассоциация по торговле товарами и услугами.</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Цена обмена устанавливается по закону спроса и предложения на таком уровне, что совокупность экспорта каждой страны позволяет оплачивать совокупность ее импорта – это</w:t>
      </w:r>
    </w:p>
    <w:p w:rsidR="00210CE0" w:rsidRPr="001B3A08" w:rsidRDefault="00210CE0" w:rsidP="001B3A08">
      <w:pPr>
        <w:ind w:firstLine="397"/>
        <w:jc w:val="both"/>
      </w:pPr>
      <w:r w:rsidRPr="001B3A08">
        <w:t>а) теория абсолютных преимуществ А. Смита;</w:t>
      </w:r>
    </w:p>
    <w:p w:rsidR="00210CE0" w:rsidRPr="001B3A08" w:rsidRDefault="00210CE0" w:rsidP="001B3A08">
      <w:pPr>
        <w:ind w:firstLine="397"/>
        <w:jc w:val="both"/>
      </w:pPr>
      <w:r w:rsidRPr="001B3A08">
        <w:t>б) теория международной стоимости Дж. С. Милля;</w:t>
      </w:r>
    </w:p>
    <w:p w:rsidR="00210CE0" w:rsidRPr="001B3A08" w:rsidRDefault="00210CE0" w:rsidP="001B3A08">
      <w:pPr>
        <w:ind w:firstLine="397"/>
        <w:jc w:val="both"/>
      </w:pPr>
      <w:r w:rsidRPr="001B3A08">
        <w:t>в) теория относительных преимуществ Д. Рикардо;</w:t>
      </w:r>
    </w:p>
    <w:p w:rsidR="00210CE0" w:rsidRDefault="00210CE0" w:rsidP="001B3A08">
      <w:pPr>
        <w:ind w:firstLine="397"/>
        <w:jc w:val="both"/>
      </w:pPr>
      <w:r w:rsidRPr="001B3A08">
        <w:t>г) теория Хаберлера.</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Продажа с вывозом за границу ранее импортированного и не подвергшегося переработке товара – это</w:t>
      </w:r>
    </w:p>
    <w:p w:rsidR="00210CE0" w:rsidRPr="001B3A08" w:rsidRDefault="00210CE0" w:rsidP="001B3A08">
      <w:pPr>
        <w:ind w:firstLine="397"/>
        <w:jc w:val="both"/>
      </w:pPr>
      <w:r w:rsidRPr="001B3A08">
        <w:t>а) экспорт;</w:t>
      </w:r>
    </w:p>
    <w:p w:rsidR="00210CE0" w:rsidRPr="001B3A08" w:rsidRDefault="00210CE0" w:rsidP="001B3A08">
      <w:pPr>
        <w:ind w:firstLine="397"/>
        <w:jc w:val="both"/>
      </w:pPr>
      <w:r w:rsidRPr="001B3A08">
        <w:t>б) транзит;</w:t>
      </w:r>
    </w:p>
    <w:p w:rsidR="00210CE0" w:rsidRPr="001B3A08" w:rsidRDefault="00210CE0" w:rsidP="001B3A08">
      <w:pPr>
        <w:ind w:firstLine="397"/>
        <w:jc w:val="both"/>
      </w:pPr>
      <w:r w:rsidRPr="001B3A08">
        <w:t>в) реэкспорт;</w:t>
      </w:r>
    </w:p>
    <w:p w:rsidR="00210CE0" w:rsidRPr="001B3A08" w:rsidRDefault="00210CE0" w:rsidP="001B3A08">
      <w:pPr>
        <w:ind w:firstLine="397"/>
        <w:jc w:val="both"/>
      </w:pPr>
      <w:r w:rsidRPr="001B3A08">
        <w:t>г) реимпорт;</w:t>
      </w:r>
    </w:p>
    <w:p w:rsidR="00210CE0" w:rsidRDefault="00210CE0" w:rsidP="001B3A08">
      <w:pPr>
        <w:ind w:firstLine="397"/>
        <w:jc w:val="both"/>
      </w:pPr>
      <w:r w:rsidRPr="001B3A08">
        <w:t>д) комиссионная сделка.</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Денежный рынок – это</w:t>
      </w:r>
    </w:p>
    <w:p w:rsidR="00210CE0" w:rsidRPr="001B3A08" w:rsidRDefault="00210CE0" w:rsidP="001B3A08">
      <w:pPr>
        <w:ind w:firstLine="397"/>
        <w:jc w:val="both"/>
      </w:pPr>
      <w:r w:rsidRPr="001B3A08">
        <w:t>а) рынок среднесрочных кредитов;</w:t>
      </w:r>
    </w:p>
    <w:p w:rsidR="00210CE0" w:rsidRPr="001B3A08" w:rsidRDefault="00210CE0" w:rsidP="001B3A08">
      <w:pPr>
        <w:ind w:firstLine="397"/>
        <w:jc w:val="both"/>
      </w:pPr>
      <w:r w:rsidRPr="001B3A08">
        <w:t>б) рынок наличных денег;</w:t>
      </w:r>
    </w:p>
    <w:p w:rsidR="00210CE0" w:rsidRPr="001B3A08" w:rsidRDefault="00210CE0" w:rsidP="001B3A08">
      <w:pPr>
        <w:ind w:firstLine="397"/>
        <w:jc w:val="both"/>
      </w:pPr>
      <w:r w:rsidRPr="001B3A08">
        <w:t>в) рынок краткосрочных кредитов (до 1 года);</w:t>
      </w:r>
    </w:p>
    <w:p w:rsidR="00210CE0" w:rsidRDefault="00210CE0" w:rsidP="001B3A08">
      <w:pPr>
        <w:ind w:firstLine="397"/>
        <w:jc w:val="both"/>
      </w:pPr>
      <w:r w:rsidRPr="001B3A08">
        <w:t>г) банковские кредиты и долгосрочные займы.</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Отметить основные причины привлечения иностранных работников на российские предприятия:</w:t>
      </w:r>
    </w:p>
    <w:p w:rsidR="00210CE0" w:rsidRPr="001B3A08" w:rsidRDefault="00210CE0" w:rsidP="001B3A08">
      <w:pPr>
        <w:ind w:firstLine="397"/>
        <w:jc w:val="both"/>
      </w:pPr>
      <w:r w:rsidRPr="001B3A08">
        <w:t xml:space="preserve">а) нехватка рабочих отдельных профессий и специальностей, </w:t>
      </w:r>
    </w:p>
    <w:p w:rsidR="00210CE0" w:rsidRPr="001B3A08" w:rsidRDefault="00210CE0" w:rsidP="001B3A08">
      <w:pPr>
        <w:ind w:firstLine="397"/>
        <w:jc w:val="both"/>
      </w:pPr>
      <w:r w:rsidRPr="001B3A08">
        <w:t xml:space="preserve">нежелание местного населения выполнять предлагаемую работу, </w:t>
      </w:r>
    </w:p>
    <w:p w:rsidR="00210CE0" w:rsidRPr="001B3A08" w:rsidRDefault="00210CE0" w:rsidP="001B3A08">
      <w:pPr>
        <w:ind w:firstLine="397"/>
        <w:jc w:val="both"/>
      </w:pPr>
      <w:r w:rsidRPr="001B3A08">
        <w:t xml:space="preserve">необходимость сохранения сложившихся коллективов предприятий, </w:t>
      </w:r>
    </w:p>
    <w:p w:rsidR="00210CE0" w:rsidRPr="001B3A08" w:rsidRDefault="00210CE0" w:rsidP="001B3A08">
      <w:pPr>
        <w:ind w:firstLine="397"/>
        <w:jc w:val="both"/>
      </w:pPr>
      <w:r w:rsidRPr="001B3A08">
        <w:t>экономическая выгодность;</w:t>
      </w:r>
    </w:p>
    <w:p w:rsidR="00210CE0" w:rsidRPr="001B3A08" w:rsidRDefault="00210CE0" w:rsidP="001B3A08">
      <w:pPr>
        <w:ind w:firstLine="397"/>
        <w:jc w:val="both"/>
      </w:pPr>
      <w:r w:rsidRPr="001B3A08">
        <w:t>б) низкая стоимость иностранной рабочей силы,</w:t>
      </w:r>
    </w:p>
    <w:p w:rsidR="00210CE0" w:rsidRPr="001B3A08" w:rsidRDefault="00210CE0" w:rsidP="001B3A08">
      <w:pPr>
        <w:ind w:firstLine="397"/>
        <w:jc w:val="both"/>
      </w:pPr>
      <w:r w:rsidRPr="001B3A08">
        <w:t>высокий уровень квалификации иностранной рабочей силы,</w:t>
      </w:r>
    </w:p>
    <w:p w:rsidR="00210CE0" w:rsidRDefault="00210CE0" w:rsidP="001B3A08">
      <w:pPr>
        <w:ind w:firstLine="397"/>
        <w:jc w:val="both"/>
      </w:pPr>
      <w:r w:rsidRPr="001B3A08">
        <w:t>экономия на обучении россиян отдельным рабочим специальностям.</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Верно ли утверждение, что валюта цены всегда должна совпадать с валютой платежа?</w:t>
      </w:r>
    </w:p>
    <w:p w:rsidR="00210CE0" w:rsidRPr="001B3A08" w:rsidRDefault="00210CE0" w:rsidP="001B3A08">
      <w:pPr>
        <w:ind w:firstLine="397"/>
        <w:jc w:val="both"/>
      </w:pPr>
      <w:r w:rsidRPr="001B3A08">
        <w:t>а) да;</w:t>
      </w:r>
      <w:r w:rsidRPr="001B3A08">
        <w:tab/>
      </w:r>
      <w:r w:rsidRPr="001B3A08">
        <w:tab/>
      </w:r>
      <w:r w:rsidRPr="001B3A08">
        <w:tab/>
        <w:t>б) нет.</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Платежный баланс – это</w:t>
      </w:r>
    </w:p>
    <w:p w:rsidR="00210CE0" w:rsidRPr="001B3A08" w:rsidRDefault="00210CE0" w:rsidP="001B3A08">
      <w:pPr>
        <w:ind w:firstLine="397"/>
        <w:jc w:val="both"/>
      </w:pPr>
      <w:r w:rsidRPr="001B3A08">
        <w:t>а) соотношение требований и обязательств данной страны по отношению к другим странам независимо от сроков поступления платежей;</w:t>
      </w:r>
    </w:p>
    <w:p w:rsidR="00210CE0" w:rsidRDefault="00210CE0" w:rsidP="001B3A08">
      <w:pPr>
        <w:ind w:firstLine="397"/>
        <w:jc w:val="both"/>
      </w:pPr>
      <w:r w:rsidRPr="001B3A08">
        <w:t>б) соотношение суммы платежей, произведенных данной страной за границей, и поступлений, полученных ею из-за границы, за определенный период времени.</w:t>
      </w:r>
    </w:p>
    <w:p w:rsidR="00210CE0" w:rsidRDefault="00210CE0" w:rsidP="001B3A08">
      <w:pPr>
        <w:ind w:firstLine="397"/>
        <w:jc w:val="both"/>
      </w:pPr>
    </w:p>
    <w:p w:rsidR="00210CE0" w:rsidRDefault="00210CE0" w:rsidP="001B3A08">
      <w:pPr>
        <w:ind w:left="360" w:firstLine="360"/>
        <w:jc w:val="both"/>
      </w:pPr>
      <w:r>
        <w:t>Правильный ответ: _____________</w:t>
      </w:r>
    </w:p>
    <w:p w:rsidR="00210CE0" w:rsidRPr="001B3A08" w:rsidRDefault="00210CE0" w:rsidP="001B3A08">
      <w:pPr>
        <w:ind w:firstLine="397"/>
        <w:jc w:val="both"/>
      </w:pPr>
    </w:p>
    <w:p w:rsidR="00210CE0" w:rsidRDefault="00210CE0" w:rsidP="001B3A08">
      <w:pPr>
        <w:ind w:firstLine="397"/>
        <w:jc w:val="both"/>
      </w:pPr>
    </w:p>
    <w:p w:rsidR="00210CE0" w:rsidRDefault="00210CE0" w:rsidP="00CF0AD8">
      <w:pPr>
        <w:jc w:val="both"/>
      </w:pPr>
      <w:r>
        <w:t>Ф.И.О. студента, группа _____________________________________________________________</w:t>
      </w:r>
    </w:p>
    <w:p w:rsidR="00210CE0" w:rsidRDefault="00210CE0" w:rsidP="00CF0AD8"/>
    <w:p w:rsidR="00210CE0" w:rsidRDefault="00210CE0" w:rsidP="00CF0AD8"/>
    <w:p w:rsidR="00210CE0" w:rsidRPr="00CE19E3" w:rsidRDefault="00210CE0" w:rsidP="00CF0AD8">
      <w:r>
        <w:t>Правильных ответов _____________</w:t>
      </w: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Default="00210CE0" w:rsidP="001B3A08">
      <w:pPr>
        <w:ind w:firstLine="397"/>
        <w:jc w:val="both"/>
      </w:pPr>
    </w:p>
    <w:p w:rsidR="00210CE0" w:rsidRPr="001B3A08" w:rsidRDefault="00210CE0" w:rsidP="001B3A08">
      <w:pPr>
        <w:ind w:firstLine="397"/>
        <w:jc w:val="both"/>
      </w:pPr>
    </w:p>
    <w:p w:rsidR="00210CE0" w:rsidRPr="00CC4E0A" w:rsidRDefault="00210CE0" w:rsidP="00CC4E0A">
      <w:pPr>
        <w:pStyle w:val="Subtitle"/>
        <w:ind w:firstLine="397"/>
        <w:rPr>
          <w:sz w:val="24"/>
        </w:rPr>
      </w:pPr>
      <w:r w:rsidRPr="00CC4E0A">
        <w:rPr>
          <w:sz w:val="24"/>
        </w:rPr>
        <w:t>Вариант 2</w:t>
      </w:r>
    </w:p>
    <w:p w:rsidR="00210CE0" w:rsidRPr="001B3A08" w:rsidRDefault="00210CE0" w:rsidP="001B3A08">
      <w:pPr>
        <w:ind w:firstLine="397"/>
        <w:jc w:val="both"/>
      </w:pPr>
    </w:p>
    <w:p w:rsidR="00210CE0" w:rsidRPr="001B3A08" w:rsidRDefault="00210CE0" w:rsidP="001B3A08">
      <w:pPr>
        <w:pStyle w:val="BodyTextIndent"/>
        <w:rPr>
          <w:sz w:val="24"/>
          <w:szCs w:val="24"/>
        </w:rPr>
      </w:pPr>
      <w:r w:rsidRPr="001B3A08">
        <w:rPr>
          <w:sz w:val="24"/>
          <w:szCs w:val="24"/>
        </w:rPr>
        <w:t>1. Европейское Экономическое Сообщество  трансформировалось в Европейский Союз в соответствии с:</w:t>
      </w:r>
    </w:p>
    <w:p w:rsidR="00210CE0" w:rsidRPr="001B3A08" w:rsidRDefault="00210CE0" w:rsidP="001B3A08">
      <w:pPr>
        <w:ind w:firstLine="397"/>
        <w:jc w:val="both"/>
      </w:pPr>
      <w:r w:rsidRPr="001B3A08">
        <w:t>а) Единым европейским актом;</w:t>
      </w:r>
    </w:p>
    <w:p w:rsidR="00210CE0" w:rsidRPr="001B3A08" w:rsidRDefault="00210CE0" w:rsidP="001B3A08">
      <w:pPr>
        <w:ind w:firstLine="397"/>
        <w:jc w:val="both"/>
      </w:pPr>
      <w:r w:rsidRPr="001B3A08">
        <w:t>б) Маастрихтским договором;</w:t>
      </w:r>
    </w:p>
    <w:p w:rsidR="00210CE0" w:rsidRDefault="00210CE0" w:rsidP="001B3A08">
      <w:pPr>
        <w:ind w:firstLine="397"/>
        <w:jc w:val="both"/>
      </w:pPr>
      <w:r w:rsidRPr="001B3A08">
        <w:t>в) договором о создании Таможенного Союза.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Роль частных переводов от экспорта рабочей силы особенно велика для стран:</w:t>
      </w:r>
    </w:p>
    <w:p w:rsidR="00210CE0" w:rsidRPr="001B3A08" w:rsidRDefault="00210CE0" w:rsidP="001B3A08">
      <w:pPr>
        <w:ind w:firstLine="397"/>
        <w:jc w:val="both"/>
      </w:pPr>
      <w:r w:rsidRPr="001B3A08">
        <w:t>а) промышленно развитых стран;</w:t>
      </w:r>
    </w:p>
    <w:p w:rsidR="00210CE0" w:rsidRPr="001B3A08" w:rsidRDefault="00210CE0" w:rsidP="001B3A08">
      <w:pPr>
        <w:ind w:firstLine="397"/>
        <w:jc w:val="both"/>
      </w:pPr>
      <w:r w:rsidRPr="001B3A08">
        <w:t>б) с низким уровнем развития;</w:t>
      </w:r>
    </w:p>
    <w:p w:rsidR="00210CE0" w:rsidRDefault="00210CE0" w:rsidP="001B3A08">
      <w:pPr>
        <w:ind w:firstLine="397"/>
        <w:jc w:val="both"/>
      </w:pPr>
      <w:r w:rsidRPr="001B3A08">
        <w:t>в) со средним уровнем развития.</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Установите правильную последовательность базисных условий поставки товаров от наиболее простых к сложным для продавца:</w:t>
      </w:r>
    </w:p>
    <w:p w:rsidR="00210CE0" w:rsidRPr="001B3A08" w:rsidRDefault="00210CE0" w:rsidP="001B3A08">
      <w:pPr>
        <w:ind w:firstLine="397"/>
        <w:jc w:val="both"/>
        <w:rPr>
          <w:lang w:val="en-US"/>
        </w:rPr>
      </w:pPr>
      <w:r w:rsidRPr="001B3A08">
        <w:t>а</w:t>
      </w:r>
      <w:r w:rsidRPr="001B3A08">
        <w:rPr>
          <w:lang w:val="en-US"/>
        </w:rPr>
        <w:t>) EXW, FAS, FOB, CIF, DAF, DDU, DDP;</w:t>
      </w:r>
    </w:p>
    <w:p w:rsidR="00210CE0" w:rsidRPr="001B3A08" w:rsidRDefault="00210CE0" w:rsidP="001B3A08">
      <w:pPr>
        <w:ind w:firstLine="397"/>
        <w:jc w:val="both"/>
        <w:rPr>
          <w:lang w:val="en-US"/>
        </w:rPr>
      </w:pPr>
      <w:r w:rsidRPr="001B3A08">
        <w:t>б</w:t>
      </w:r>
      <w:r w:rsidRPr="001B3A08">
        <w:rPr>
          <w:lang w:val="en-US"/>
        </w:rPr>
        <w:t>) FAS, FOB, EXW, CIF, DAF, DDU, DDP;</w:t>
      </w:r>
    </w:p>
    <w:p w:rsidR="00210CE0" w:rsidRPr="001B3A08" w:rsidRDefault="00210CE0" w:rsidP="001B3A08">
      <w:pPr>
        <w:ind w:firstLine="397"/>
        <w:jc w:val="both"/>
        <w:rPr>
          <w:lang w:val="en-US"/>
        </w:rPr>
      </w:pPr>
      <w:r w:rsidRPr="001B3A08">
        <w:rPr>
          <w:lang w:val="en-US"/>
        </w:rPr>
        <w:t>в) EXW, FAS, DAF, DDU, FOB, CIF, DDP;</w:t>
      </w:r>
    </w:p>
    <w:p w:rsidR="00210CE0" w:rsidRPr="00626F28" w:rsidRDefault="00210CE0" w:rsidP="001B3A08">
      <w:pPr>
        <w:ind w:firstLine="397"/>
        <w:jc w:val="both"/>
        <w:rPr>
          <w:lang w:val="en-US"/>
        </w:rPr>
      </w:pPr>
      <w:r w:rsidRPr="001B3A08">
        <w:rPr>
          <w:lang w:val="en-US"/>
        </w:rPr>
        <w:t>г) CIF, FAS, FOB, DAF, DDU, DDP, EXW.</w:t>
      </w:r>
    </w:p>
    <w:p w:rsidR="00210CE0" w:rsidRPr="00626F28" w:rsidRDefault="00210CE0" w:rsidP="001B3A08">
      <w:pPr>
        <w:ind w:firstLine="397"/>
        <w:jc w:val="both"/>
        <w:rPr>
          <w:lang w:val="en-US"/>
        </w:rPr>
      </w:pPr>
    </w:p>
    <w:p w:rsidR="00210CE0" w:rsidRDefault="00210CE0" w:rsidP="00CC4E0A">
      <w:pPr>
        <w:ind w:left="360" w:firstLine="360"/>
        <w:jc w:val="both"/>
      </w:pPr>
      <w:r>
        <w:t>Правильный ответ: _____________</w:t>
      </w:r>
    </w:p>
    <w:p w:rsidR="00210CE0" w:rsidRPr="00CC4E0A" w:rsidRDefault="00210CE0" w:rsidP="001B3A08">
      <w:pPr>
        <w:ind w:firstLine="397"/>
        <w:jc w:val="both"/>
      </w:pPr>
    </w:p>
    <w:p w:rsidR="00210CE0" w:rsidRPr="00626F28" w:rsidRDefault="00210CE0" w:rsidP="001B3A08">
      <w:pPr>
        <w:ind w:firstLine="397"/>
        <w:jc w:val="both"/>
      </w:pPr>
    </w:p>
    <w:p w:rsidR="00210CE0" w:rsidRPr="001B3A08" w:rsidRDefault="00210CE0" w:rsidP="001B3A08">
      <w:pPr>
        <w:ind w:firstLine="397"/>
        <w:jc w:val="both"/>
      </w:pPr>
      <w:r w:rsidRPr="001B3A08">
        <w:t>4. Услуги являются товаром, который в силу своей специфики не проходит через таможенный контроль и не может быть оформлен грузовой таможенной декларацией. Данное утверждение</w:t>
      </w:r>
    </w:p>
    <w:p w:rsidR="00210CE0" w:rsidRDefault="00210CE0" w:rsidP="001B3A08">
      <w:pPr>
        <w:ind w:firstLine="397"/>
        <w:jc w:val="both"/>
      </w:pPr>
      <w:r w:rsidRPr="001B3A08">
        <w:t>а) верно;</w:t>
      </w:r>
      <w:r w:rsidRPr="001B3A08">
        <w:tab/>
      </w:r>
      <w:r w:rsidRPr="001B3A08">
        <w:tab/>
      </w:r>
      <w:r w:rsidRPr="001B3A08">
        <w:tab/>
        <w:t>б) не верно.</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В России применяется следующая классификация геологических запасов полезных ископаемых:</w:t>
      </w:r>
    </w:p>
    <w:p w:rsidR="00210CE0" w:rsidRPr="001B3A08" w:rsidRDefault="00210CE0" w:rsidP="001B3A08">
      <w:pPr>
        <w:ind w:firstLine="397"/>
        <w:jc w:val="both"/>
      </w:pPr>
      <w:r w:rsidRPr="001B3A08">
        <w:t>а)  детально разведанные месторождения с точно определенными границами залегания (категория А),</w:t>
      </w:r>
    </w:p>
    <w:p w:rsidR="00210CE0" w:rsidRPr="001B3A08" w:rsidRDefault="00210CE0" w:rsidP="001B3A08">
      <w:pPr>
        <w:ind w:firstLine="397"/>
        <w:jc w:val="both"/>
      </w:pPr>
      <w:r w:rsidRPr="001B3A08">
        <w:t>разведанные месторождения с примерно определенными границами залегания (категория В),</w:t>
      </w:r>
    </w:p>
    <w:p w:rsidR="00210CE0" w:rsidRPr="001B3A08" w:rsidRDefault="00210CE0" w:rsidP="001B3A08">
      <w:pPr>
        <w:ind w:firstLine="397"/>
        <w:jc w:val="both"/>
      </w:pPr>
      <w:r w:rsidRPr="001B3A08">
        <w:t>разведанные в общих чертах месторождения с запасами, подсчитанными с учетом экстраполяции данных о хорошо известных залежах (категория С</w:t>
      </w:r>
      <w:r w:rsidRPr="001B3A08">
        <w:rPr>
          <w:vertAlign w:val="superscript"/>
        </w:rPr>
        <w:t>1</w:t>
      </w:r>
      <w:r w:rsidRPr="001B3A08">
        <w:t>),</w:t>
      </w:r>
    </w:p>
    <w:p w:rsidR="00210CE0" w:rsidRPr="001B3A08" w:rsidRDefault="00210CE0" w:rsidP="001B3A08">
      <w:pPr>
        <w:ind w:firstLine="397"/>
        <w:jc w:val="both"/>
      </w:pPr>
      <w:r w:rsidRPr="001B3A08">
        <w:t>предварительно оцененные запасы (категория С</w:t>
      </w:r>
      <w:r w:rsidRPr="001B3A08">
        <w:rPr>
          <w:vertAlign w:val="superscript"/>
        </w:rPr>
        <w:t>2</w:t>
      </w:r>
      <w:r w:rsidRPr="001B3A08">
        <w:t>);</w:t>
      </w:r>
    </w:p>
    <w:p w:rsidR="00210CE0" w:rsidRPr="001B3A08" w:rsidRDefault="00210CE0" w:rsidP="001B3A08">
      <w:pPr>
        <w:ind w:firstLine="397"/>
        <w:jc w:val="both"/>
      </w:pPr>
      <w:r w:rsidRPr="001B3A08">
        <w:t>б) разведанные (конечно извлекаемые),</w:t>
      </w:r>
    </w:p>
    <w:p w:rsidR="00210CE0" w:rsidRPr="001B3A08" w:rsidRDefault="00210CE0" w:rsidP="001B3A08">
      <w:pPr>
        <w:ind w:firstLine="397"/>
        <w:jc w:val="both"/>
      </w:pPr>
      <w:r w:rsidRPr="001B3A08">
        <w:t>достоверные (извлекаемые при современном уровне развития техники),</w:t>
      </w:r>
    </w:p>
    <w:p w:rsidR="00210CE0" w:rsidRDefault="00210CE0" w:rsidP="001B3A08">
      <w:pPr>
        <w:ind w:firstLine="397"/>
        <w:jc w:val="both"/>
      </w:pPr>
      <w:r w:rsidRPr="001B3A08">
        <w:t>прогнозные (наличие которых предполагается на основе научных прогнозов и гипотез).</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r w:rsidRPr="001B3A08">
        <w:t>6. Правовой основой межгосударственного регулирования внешней торговли услугами является</w:t>
      </w:r>
    </w:p>
    <w:p w:rsidR="00210CE0" w:rsidRPr="001B3A08" w:rsidRDefault="00210CE0" w:rsidP="001B3A08">
      <w:pPr>
        <w:ind w:firstLine="397"/>
        <w:jc w:val="both"/>
      </w:pPr>
      <w:r w:rsidRPr="001B3A08">
        <w:t>а) ГАТТ;</w:t>
      </w:r>
    </w:p>
    <w:p w:rsidR="00210CE0" w:rsidRDefault="00210CE0" w:rsidP="001B3A08">
      <w:pPr>
        <w:ind w:firstLine="397"/>
        <w:jc w:val="both"/>
      </w:pPr>
      <w:r w:rsidRPr="001B3A08">
        <w:t>б) ГАТС.</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Цена, зафиксированная при заключении контракта, которая может быть пересмотрена в дальнейшем, если рыночная цена данного товара к моменту его поставки изменится – это</w:t>
      </w:r>
    </w:p>
    <w:p w:rsidR="00210CE0" w:rsidRPr="001B3A08" w:rsidRDefault="00210CE0" w:rsidP="001B3A08">
      <w:pPr>
        <w:ind w:firstLine="397"/>
        <w:jc w:val="both"/>
      </w:pPr>
      <w:r w:rsidRPr="001B3A08">
        <w:t>а) скользящая цена;</w:t>
      </w:r>
    </w:p>
    <w:p w:rsidR="00210CE0" w:rsidRPr="001B3A08" w:rsidRDefault="00210CE0" w:rsidP="001B3A08">
      <w:pPr>
        <w:ind w:firstLine="397"/>
        <w:jc w:val="both"/>
      </w:pPr>
      <w:r w:rsidRPr="001B3A08">
        <w:t>б) цена с последующей фиксацией;</w:t>
      </w:r>
    </w:p>
    <w:p w:rsidR="00210CE0" w:rsidRPr="001B3A08" w:rsidRDefault="00210CE0" w:rsidP="001B3A08">
      <w:pPr>
        <w:ind w:firstLine="397"/>
        <w:jc w:val="both"/>
      </w:pPr>
      <w:r w:rsidRPr="001B3A08">
        <w:t>в) твердая цена;</w:t>
      </w:r>
    </w:p>
    <w:p w:rsidR="00210CE0" w:rsidRPr="001B3A08" w:rsidRDefault="00210CE0" w:rsidP="001B3A08">
      <w:pPr>
        <w:ind w:firstLine="397"/>
        <w:jc w:val="both"/>
      </w:pPr>
      <w:r w:rsidRPr="001B3A08">
        <w:t>г) цена фактической сделки;</w:t>
      </w:r>
    </w:p>
    <w:p w:rsidR="00210CE0" w:rsidRDefault="00210CE0" w:rsidP="001B3A08">
      <w:pPr>
        <w:ind w:firstLine="397"/>
        <w:jc w:val="both"/>
      </w:pPr>
      <w:r w:rsidRPr="001B3A08">
        <w:t>д) подвижная цена.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pStyle w:val="BodyTextIndent"/>
        <w:rPr>
          <w:sz w:val="24"/>
          <w:szCs w:val="24"/>
        </w:rPr>
      </w:pPr>
      <w:r w:rsidRPr="001B3A08">
        <w:rPr>
          <w:sz w:val="24"/>
          <w:szCs w:val="24"/>
        </w:rPr>
        <w:t>8. Международные экономические отношения включают:</w:t>
      </w:r>
    </w:p>
    <w:p w:rsidR="00210CE0" w:rsidRPr="001B3A08" w:rsidRDefault="00210CE0" w:rsidP="001B3A08">
      <w:pPr>
        <w:ind w:firstLine="397"/>
        <w:jc w:val="both"/>
      </w:pPr>
      <w:r w:rsidRPr="001B3A08">
        <w:t>а) международную торговлю товарами и услугами,</w:t>
      </w:r>
    </w:p>
    <w:p w:rsidR="00210CE0" w:rsidRPr="001B3A08" w:rsidRDefault="00210CE0" w:rsidP="001B3A08">
      <w:pPr>
        <w:ind w:firstLine="397"/>
        <w:jc w:val="both"/>
      </w:pPr>
      <w:r w:rsidRPr="001B3A08">
        <w:t>международное движение рабочей силы,</w:t>
      </w:r>
    </w:p>
    <w:p w:rsidR="00210CE0" w:rsidRPr="001B3A08" w:rsidRDefault="00210CE0" w:rsidP="001B3A08">
      <w:pPr>
        <w:ind w:firstLine="397"/>
        <w:jc w:val="both"/>
      </w:pPr>
      <w:r w:rsidRPr="001B3A08">
        <w:t>международное движение капиталов,</w:t>
      </w:r>
    </w:p>
    <w:p w:rsidR="00210CE0" w:rsidRPr="001B3A08" w:rsidRDefault="00210CE0" w:rsidP="001B3A08">
      <w:pPr>
        <w:ind w:firstLine="397"/>
        <w:jc w:val="both"/>
      </w:pPr>
      <w:r w:rsidRPr="001B3A08">
        <w:t>международные валютные и финансово-кредитные отношения,</w:t>
      </w:r>
    </w:p>
    <w:p w:rsidR="00210CE0" w:rsidRPr="001B3A08" w:rsidRDefault="00210CE0" w:rsidP="001B3A08">
      <w:pPr>
        <w:ind w:firstLine="397"/>
        <w:jc w:val="both"/>
      </w:pPr>
      <w:r w:rsidRPr="001B3A08">
        <w:t>международные экономические организации и сотрудничество в решении глобальных проблем человечества,</w:t>
      </w:r>
    </w:p>
    <w:p w:rsidR="00210CE0" w:rsidRPr="001B3A08" w:rsidRDefault="00210CE0" w:rsidP="001B3A08">
      <w:pPr>
        <w:ind w:firstLine="397"/>
        <w:jc w:val="both"/>
      </w:pPr>
      <w:r w:rsidRPr="001B3A08">
        <w:t>международное разделение труда,</w:t>
      </w:r>
    </w:p>
    <w:p w:rsidR="00210CE0" w:rsidRPr="001B3A08" w:rsidRDefault="00210CE0" w:rsidP="001B3A08">
      <w:pPr>
        <w:ind w:firstLine="397"/>
        <w:jc w:val="both"/>
      </w:pPr>
      <w:r w:rsidRPr="001B3A08">
        <w:t>международная экономическая интеграция;</w:t>
      </w:r>
    </w:p>
    <w:p w:rsidR="00210CE0" w:rsidRPr="001B3A08" w:rsidRDefault="00210CE0" w:rsidP="001B3A08">
      <w:pPr>
        <w:ind w:firstLine="397"/>
        <w:jc w:val="both"/>
      </w:pPr>
      <w:r w:rsidRPr="001B3A08">
        <w:t>б) национальные рынки стран,</w:t>
      </w:r>
    </w:p>
    <w:p w:rsidR="00210CE0" w:rsidRPr="001B3A08" w:rsidRDefault="00210CE0" w:rsidP="001B3A08">
      <w:pPr>
        <w:ind w:firstLine="397"/>
        <w:jc w:val="both"/>
      </w:pPr>
      <w:r w:rsidRPr="001B3A08">
        <w:t>систему международных расчетов;</w:t>
      </w:r>
    </w:p>
    <w:p w:rsidR="00210CE0" w:rsidRPr="001B3A08" w:rsidRDefault="00210CE0" w:rsidP="001B3A08">
      <w:pPr>
        <w:ind w:firstLine="397"/>
        <w:jc w:val="both"/>
      </w:pPr>
      <w:r w:rsidRPr="001B3A08">
        <w:t>в) международное движение капиталов,</w:t>
      </w:r>
    </w:p>
    <w:p w:rsidR="00210CE0" w:rsidRPr="001B3A08" w:rsidRDefault="00210CE0" w:rsidP="001B3A08">
      <w:pPr>
        <w:ind w:firstLine="397"/>
        <w:jc w:val="both"/>
      </w:pPr>
      <w:r w:rsidRPr="001B3A08">
        <w:t>международные валютные и финансово-кредитные отношения,</w:t>
      </w:r>
    </w:p>
    <w:p w:rsidR="00210CE0" w:rsidRPr="001B3A08" w:rsidRDefault="00210CE0" w:rsidP="001B3A08">
      <w:pPr>
        <w:ind w:firstLine="397"/>
        <w:jc w:val="both"/>
      </w:pPr>
      <w:r w:rsidRPr="001B3A08">
        <w:t>международные экономические организации и сотрудничество в решении глобальных проблем человечества,</w:t>
      </w:r>
    </w:p>
    <w:p w:rsidR="00210CE0" w:rsidRDefault="00210CE0" w:rsidP="001B3A08">
      <w:pPr>
        <w:ind w:firstLine="397"/>
        <w:jc w:val="both"/>
      </w:pPr>
      <w:r w:rsidRPr="001B3A08">
        <w:t>международное разделение труда.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Наиболее сложная и перспективная система МРТ, которая определяет взаимодействие национальных экономик в целом, а также отдельных корпораций и фирм</w:t>
      </w:r>
    </w:p>
    <w:p w:rsidR="00210CE0" w:rsidRPr="001B3A08" w:rsidRDefault="00210CE0" w:rsidP="001B3A08">
      <w:pPr>
        <w:ind w:firstLine="397"/>
        <w:jc w:val="both"/>
      </w:pPr>
      <w:r w:rsidRPr="001B3A08">
        <w:t>а) общее МРТ;</w:t>
      </w:r>
    </w:p>
    <w:p w:rsidR="00210CE0" w:rsidRPr="001B3A08" w:rsidRDefault="00210CE0" w:rsidP="001B3A08">
      <w:pPr>
        <w:ind w:firstLine="397"/>
        <w:jc w:val="both"/>
      </w:pPr>
      <w:r w:rsidRPr="001B3A08">
        <w:t>б) частное МРТ;</w:t>
      </w:r>
    </w:p>
    <w:p w:rsidR="00210CE0" w:rsidRPr="001B3A08" w:rsidRDefault="00210CE0" w:rsidP="001B3A08">
      <w:pPr>
        <w:ind w:firstLine="397"/>
        <w:jc w:val="both"/>
      </w:pPr>
      <w:r w:rsidRPr="001B3A08">
        <w:t>в) единичное МРТ;</w:t>
      </w:r>
    </w:p>
    <w:p w:rsidR="00210CE0" w:rsidRDefault="00210CE0" w:rsidP="001B3A08">
      <w:pPr>
        <w:ind w:firstLine="397"/>
        <w:jc w:val="both"/>
      </w:pPr>
      <w:r w:rsidRPr="001B3A08">
        <w:t>г) отраслевое МРТ.</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Экономические выгоды от участия страны в МТР заключаются в</w:t>
      </w:r>
    </w:p>
    <w:p w:rsidR="00210CE0" w:rsidRPr="001B3A08" w:rsidRDefault="00210CE0" w:rsidP="001B3A08">
      <w:pPr>
        <w:ind w:firstLine="397"/>
        <w:jc w:val="both"/>
      </w:pPr>
      <w:r w:rsidRPr="001B3A08">
        <w:t>а) экономии национальных затрат на отказе от внутреннего производства товаров и услуг за счет их более дешевого импорта,</w:t>
      </w:r>
    </w:p>
    <w:p w:rsidR="00210CE0" w:rsidRPr="001B3A08" w:rsidRDefault="00210CE0" w:rsidP="001B3A08">
      <w:pPr>
        <w:ind w:firstLine="397"/>
        <w:jc w:val="both"/>
      </w:pPr>
      <w:r w:rsidRPr="001B3A08">
        <w:t>получении разницы (выгоды) между интернациональной и национальной стоимостью экспортируемых и импортируемых товаров и услуг;</w:t>
      </w:r>
    </w:p>
    <w:p w:rsidR="00210CE0" w:rsidRPr="001B3A08" w:rsidRDefault="00210CE0" w:rsidP="001B3A08">
      <w:pPr>
        <w:ind w:firstLine="397"/>
        <w:jc w:val="both"/>
      </w:pPr>
      <w:r w:rsidRPr="001B3A08">
        <w:t>б) получении новейшей информации о конкурентах,</w:t>
      </w:r>
    </w:p>
    <w:p w:rsidR="00210CE0" w:rsidRPr="001B3A08" w:rsidRDefault="00210CE0" w:rsidP="001B3A08">
      <w:pPr>
        <w:ind w:firstLine="397"/>
        <w:jc w:val="both"/>
      </w:pPr>
      <w:r w:rsidRPr="001B3A08">
        <w:t>получении земельной ренты;</w:t>
      </w:r>
    </w:p>
    <w:p w:rsidR="00210CE0" w:rsidRPr="001B3A08" w:rsidRDefault="00210CE0" w:rsidP="001B3A08">
      <w:pPr>
        <w:ind w:firstLine="397"/>
        <w:jc w:val="both"/>
      </w:pPr>
      <w:r w:rsidRPr="001B3A08">
        <w:t>в) экономии национальных затрат на отказе от внутреннего производства товаров и услуг за счет их более дешевого импорта,</w:t>
      </w:r>
    </w:p>
    <w:p w:rsidR="00210CE0" w:rsidRPr="001B3A08" w:rsidRDefault="00210CE0" w:rsidP="001B3A08">
      <w:pPr>
        <w:ind w:firstLine="397"/>
        <w:jc w:val="both"/>
      </w:pPr>
      <w:r w:rsidRPr="001B3A08">
        <w:t>получении разницы (выгоды) между интернациональной и национальной стоимостью экспортируемых и импортируемых товаров и услуг,</w:t>
      </w:r>
    </w:p>
    <w:p w:rsidR="00210CE0" w:rsidRPr="001B3A08" w:rsidRDefault="00210CE0" w:rsidP="001B3A08">
      <w:pPr>
        <w:ind w:firstLine="397"/>
        <w:jc w:val="both"/>
      </w:pPr>
      <w:r w:rsidRPr="001B3A08">
        <w:t>получении новейшей информации о конкурентах.</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Официальную котировку валют проводят</w:t>
      </w:r>
    </w:p>
    <w:p w:rsidR="00210CE0" w:rsidRPr="001B3A08" w:rsidRDefault="00210CE0" w:rsidP="001B3A08">
      <w:pPr>
        <w:ind w:firstLine="397"/>
        <w:jc w:val="both"/>
      </w:pPr>
      <w:r w:rsidRPr="001B3A08">
        <w:t>а) Центральные банки;</w:t>
      </w:r>
    </w:p>
    <w:p w:rsidR="00210CE0" w:rsidRPr="001B3A08" w:rsidRDefault="00210CE0" w:rsidP="001B3A08">
      <w:pPr>
        <w:ind w:firstLine="397"/>
        <w:jc w:val="both"/>
      </w:pPr>
      <w:r w:rsidRPr="001B3A08">
        <w:t>б) крупнейшие коммерческие банки.</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Элементами процентных ставок на рынке евровалют являются</w:t>
      </w:r>
    </w:p>
    <w:p w:rsidR="00210CE0" w:rsidRPr="001B3A08" w:rsidRDefault="00210CE0" w:rsidP="001B3A08">
      <w:pPr>
        <w:ind w:firstLine="397"/>
        <w:jc w:val="both"/>
      </w:pPr>
      <w:r w:rsidRPr="001B3A08">
        <w:t>а) ставка ЛИБОР, спрэд;</w:t>
      </w:r>
    </w:p>
    <w:p w:rsidR="00210CE0" w:rsidRPr="001B3A08" w:rsidRDefault="00210CE0" w:rsidP="001B3A08">
      <w:pPr>
        <w:ind w:firstLine="397"/>
        <w:jc w:val="both"/>
      </w:pPr>
      <w:r w:rsidRPr="001B3A08">
        <w:t>б) еврокоммерческие векселя, евроноты;</w:t>
      </w:r>
    </w:p>
    <w:p w:rsidR="00210CE0" w:rsidRDefault="00210CE0" w:rsidP="001B3A08">
      <w:pPr>
        <w:ind w:firstLine="397"/>
        <w:jc w:val="both"/>
      </w:pPr>
      <w:r w:rsidRPr="001B3A08">
        <w:t>в) ажио, дисконт.</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Default="00210CE0" w:rsidP="001B3A08">
      <w:pPr>
        <w:ind w:firstLine="397"/>
        <w:jc w:val="both"/>
      </w:pPr>
    </w:p>
    <w:p w:rsidR="00210CE0" w:rsidRDefault="00210CE0" w:rsidP="00CF0AD8">
      <w:pPr>
        <w:jc w:val="both"/>
      </w:pPr>
      <w:r>
        <w:t>Ф.И.О. студента, группа _____________________________________________________________</w:t>
      </w:r>
    </w:p>
    <w:p w:rsidR="00210CE0" w:rsidRDefault="00210CE0" w:rsidP="00CF0AD8"/>
    <w:p w:rsidR="00210CE0" w:rsidRDefault="00210CE0" w:rsidP="00CF0AD8"/>
    <w:p w:rsidR="00210CE0" w:rsidRDefault="00210CE0" w:rsidP="00CF0AD8"/>
    <w:p w:rsidR="00210CE0" w:rsidRDefault="00210CE0" w:rsidP="00CF0AD8"/>
    <w:p w:rsidR="00210CE0" w:rsidRPr="00CE19E3" w:rsidRDefault="00210CE0" w:rsidP="00CF0AD8">
      <w:r>
        <w:t>Правильных ответов _____________</w:t>
      </w:r>
    </w:p>
    <w:p w:rsidR="00210CE0" w:rsidRPr="001B3A08" w:rsidRDefault="00210CE0" w:rsidP="001B3A08">
      <w:pPr>
        <w:ind w:firstLine="397"/>
        <w:jc w:val="both"/>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Pr="001B3A08" w:rsidRDefault="00210CE0" w:rsidP="001B3A08">
      <w:pPr>
        <w:pStyle w:val="Subtitle"/>
        <w:ind w:firstLine="397"/>
        <w:jc w:val="both"/>
        <w:rPr>
          <w:b w:val="0"/>
          <w:sz w:val="24"/>
        </w:rPr>
      </w:pPr>
    </w:p>
    <w:p w:rsidR="00210CE0" w:rsidRPr="00CC4E0A" w:rsidRDefault="00210CE0" w:rsidP="00CC4E0A">
      <w:pPr>
        <w:pStyle w:val="Subtitle"/>
        <w:ind w:firstLine="397"/>
        <w:rPr>
          <w:sz w:val="24"/>
        </w:rPr>
      </w:pPr>
      <w:r w:rsidRPr="00CC4E0A">
        <w:rPr>
          <w:sz w:val="24"/>
        </w:rPr>
        <w:t>Вариант 3</w:t>
      </w:r>
    </w:p>
    <w:p w:rsidR="00210CE0" w:rsidRPr="001B3A08" w:rsidRDefault="00210CE0" w:rsidP="001B3A08">
      <w:pPr>
        <w:ind w:firstLine="397"/>
        <w:jc w:val="both"/>
      </w:pPr>
    </w:p>
    <w:p w:rsidR="00210CE0" w:rsidRPr="001B3A08" w:rsidRDefault="00210CE0" w:rsidP="001B3A08">
      <w:pPr>
        <w:ind w:firstLine="397"/>
        <w:jc w:val="both"/>
      </w:pPr>
      <w:r w:rsidRPr="001B3A08">
        <w:t>1. Базовая пошлина действует среди стран с __________ режимом внешней торговли</w:t>
      </w:r>
    </w:p>
    <w:p w:rsidR="00210CE0" w:rsidRPr="001B3A08" w:rsidRDefault="00210CE0" w:rsidP="001B3A08">
      <w:pPr>
        <w:ind w:firstLine="397"/>
        <w:jc w:val="both"/>
      </w:pPr>
      <w:r w:rsidRPr="001B3A08">
        <w:t>а) льготным;</w:t>
      </w:r>
    </w:p>
    <w:p w:rsidR="00210CE0" w:rsidRPr="001B3A08" w:rsidRDefault="00210CE0" w:rsidP="001B3A08">
      <w:pPr>
        <w:ind w:firstLine="397"/>
        <w:jc w:val="both"/>
      </w:pPr>
      <w:r w:rsidRPr="001B3A08">
        <w:t>б) наибольшего благоприятствования;</w:t>
      </w:r>
    </w:p>
    <w:p w:rsidR="00210CE0" w:rsidRPr="001B3A08" w:rsidRDefault="00210CE0" w:rsidP="001B3A08">
      <w:pPr>
        <w:ind w:firstLine="397"/>
        <w:jc w:val="both"/>
      </w:pPr>
      <w:r w:rsidRPr="001B3A08">
        <w:t>в) национальным;</w:t>
      </w:r>
    </w:p>
    <w:p w:rsidR="00210CE0" w:rsidRDefault="00210CE0" w:rsidP="001B3A08">
      <w:pPr>
        <w:ind w:firstLine="397"/>
        <w:jc w:val="both"/>
      </w:pPr>
      <w:r w:rsidRPr="001B3A08">
        <w:t>г) дискриминационным.</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Объединение независимых государств, заключивших соглашение о свободной торговле с установлением общего внешнего таможенного тарифа в отношении третьих стран – это</w:t>
      </w:r>
    </w:p>
    <w:p w:rsidR="00210CE0" w:rsidRPr="001B3A08" w:rsidRDefault="00210CE0" w:rsidP="001B3A08">
      <w:pPr>
        <w:ind w:firstLine="397"/>
        <w:jc w:val="both"/>
      </w:pPr>
      <w:r w:rsidRPr="001B3A08">
        <w:t>а) зона свободной торговли;</w:t>
      </w:r>
    </w:p>
    <w:p w:rsidR="00210CE0" w:rsidRPr="001B3A08" w:rsidRDefault="00210CE0" w:rsidP="001B3A08">
      <w:pPr>
        <w:ind w:firstLine="397"/>
        <w:jc w:val="both"/>
      </w:pPr>
      <w:r w:rsidRPr="001B3A08">
        <w:t>б) таможенный союз;</w:t>
      </w:r>
    </w:p>
    <w:p w:rsidR="00210CE0" w:rsidRPr="001B3A08" w:rsidRDefault="00210CE0" w:rsidP="001B3A08">
      <w:pPr>
        <w:ind w:firstLine="397"/>
        <w:jc w:val="both"/>
      </w:pPr>
      <w:r w:rsidRPr="001B3A08">
        <w:t>в) свободная экономическая зона;</w:t>
      </w:r>
    </w:p>
    <w:p w:rsidR="00210CE0" w:rsidRPr="001B3A08" w:rsidRDefault="00210CE0" w:rsidP="001B3A08">
      <w:pPr>
        <w:ind w:firstLine="397"/>
        <w:jc w:val="both"/>
      </w:pPr>
      <w:r w:rsidRPr="001B3A08">
        <w:t>г) интеграционная группировка.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Главным потребителем воды в мире является:</w:t>
      </w:r>
    </w:p>
    <w:p w:rsidR="00210CE0" w:rsidRPr="001B3A08" w:rsidRDefault="00210CE0" w:rsidP="001B3A08">
      <w:pPr>
        <w:ind w:firstLine="397"/>
        <w:jc w:val="both"/>
      </w:pPr>
      <w:r w:rsidRPr="001B3A08">
        <w:t>а) сельское хозяйство;</w:t>
      </w:r>
    </w:p>
    <w:p w:rsidR="00210CE0" w:rsidRPr="001B3A08" w:rsidRDefault="00210CE0" w:rsidP="001B3A08">
      <w:pPr>
        <w:ind w:firstLine="397"/>
        <w:jc w:val="both"/>
      </w:pPr>
      <w:r w:rsidRPr="001B3A08">
        <w:t>б) промышленность;</w:t>
      </w:r>
    </w:p>
    <w:p w:rsidR="00210CE0" w:rsidRDefault="00210CE0" w:rsidP="001B3A08">
      <w:pPr>
        <w:ind w:firstLine="397"/>
        <w:jc w:val="both"/>
      </w:pPr>
      <w:r w:rsidRPr="001B3A08">
        <w:t>в) коммунальное хозяйство.</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Национальные производственные различия определяются разной наделенностью факторами производства – трудом, землей, капиталом, а также внутренней потребностью в тех или иных товарах – это:</w:t>
      </w:r>
    </w:p>
    <w:p w:rsidR="00210CE0" w:rsidRPr="001B3A08" w:rsidRDefault="00210CE0" w:rsidP="001B3A08">
      <w:pPr>
        <w:ind w:firstLine="397"/>
        <w:jc w:val="both"/>
      </w:pPr>
      <w:r w:rsidRPr="001B3A08">
        <w:t>а) теория Хаберлера;</w:t>
      </w:r>
    </w:p>
    <w:p w:rsidR="00210CE0" w:rsidRPr="001B3A08" w:rsidRDefault="00210CE0" w:rsidP="001B3A08">
      <w:pPr>
        <w:ind w:firstLine="397"/>
        <w:jc w:val="both"/>
      </w:pPr>
      <w:r w:rsidRPr="001B3A08">
        <w:t>б) «парадокс Леонтьева»;</w:t>
      </w:r>
    </w:p>
    <w:p w:rsidR="00210CE0" w:rsidRPr="001B3A08" w:rsidRDefault="00210CE0" w:rsidP="001B3A08">
      <w:pPr>
        <w:ind w:firstLine="397"/>
        <w:jc w:val="both"/>
      </w:pPr>
      <w:r w:rsidRPr="001B3A08">
        <w:t>в) теорема «выравнивания цен на факторы производства» Э. Хекшера и Б. Олина;</w:t>
      </w:r>
    </w:p>
    <w:p w:rsidR="00210CE0" w:rsidRDefault="00210CE0" w:rsidP="001B3A08">
      <w:pPr>
        <w:ind w:firstLine="397"/>
        <w:jc w:val="both"/>
      </w:pPr>
      <w:r w:rsidRPr="001B3A08">
        <w:t>г) теория абсолютных преимуществ А. Смита.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Приобретение с ввозом из-за границы ранее экспортированного и не подвергшегося переработке товара – это</w:t>
      </w:r>
    </w:p>
    <w:p w:rsidR="00210CE0" w:rsidRPr="001B3A08" w:rsidRDefault="00210CE0" w:rsidP="001B3A08">
      <w:pPr>
        <w:ind w:firstLine="397"/>
        <w:jc w:val="both"/>
      </w:pPr>
      <w:r w:rsidRPr="001B3A08">
        <w:t>а) бартер;</w:t>
      </w:r>
      <w:r w:rsidRPr="001B3A08">
        <w:tab/>
      </w:r>
      <w:r w:rsidRPr="001B3A08">
        <w:tab/>
      </w:r>
      <w:r w:rsidRPr="001B3A08">
        <w:tab/>
        <w:t>г) импорт;</w:t>
      </w:r>
    </w:p>
    <w:p w:rsidR="00210CE0" w:rsidRPr="001B3A08" w:rsidRDefault="00210CE0" w:rsidP="001B3A08">
      <w:pPr>
        <w:ind w:firstLine="397"/>
        <w:jc w:val="both"/>
      </w:pPr>
      <w:r w:rsidRPr="001B3A08">
        <w:t>б) товарообмен;</w:t>
      </w:r>
      <w:r w:rsidRPr="001B3A08">
        <w:tab/>
      </w:r>
      <w:r w:rsidRPr="001B3A08">
        <w:tab/>
        <w:t>д) реэкспорт.</w:t>
      </w:r>
    </w:p>
    <w:p w:rsidR="00210CE0" w:rsidRDefault="00210CE0" w:rsidP="001B3A08">
      <w:pPr>
        <w:ind w:firstLine="397"/>
        <w:jc w:val="both"/>
      </w:pPr>
      <w:r w:rsidRPr="001B3A08">
        <w:t>в) реимпорт;</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Перемещение людей через границы определенных территорий со сменой постоянного места жительства или возвращением к нему – это</w:t>
      </w:r>
    </w:p>
    <w:p w:rsidR="00210CE0" w:rsidRPr="001B3A08" w:rsidRDefault="00210CE0" w:rsidP="001B3A08">
      <w:pPr>
        <w:ind w:firstLine="397"/>
        <w:jc w:val="both"/>
      </w:pPr>
      <w:r w:rsidRPr="001B3A08">
        <w:t>а) урбанизация;</w:t>
      </w:r>
    </w:p>
    <w:p w:rsidR="00210CE0" w:rsidRPr="001B3A08" w:rsidRDefault="00210CE0" w:rsidP="001B3A08">
      <w:pPr>
        <w:ind w:firstLine="397"/>
        <w:jc w:val="both"/>
      </w:pPr>
      <w:r w:rsidRPr="001B3A08">
        <w:t>б) международный рынок рабочей силы;</w:t>
      </w:r>
    </w:p>
    <w:p w:rsidR="00210CE0" w:rsidRPr="001B3A08" w:rsidRDefault="00210CE0" w:rsidP="001B3A08">
      <w:pPr>
        <w:ind w:firstLine="397"/>
        <w:jc w:val="both"/>
      </w:pPr>
      <w:r w:rsidRPr="001B3A08">
        <w:t>в) международная миграция;</w:t>
      </w:r>
    </w:p>
    <w:p w:rsidR="00210CE0" w:rsidRDefault="00210CE0" w:rsidP="001B3A08">
      <w:pPr>
        <w:ind w:firstLine="397"/>
        <w:jc w:val="both"/>
      </w:pPr>
      <w:r w:rsidRPr="001B3A08">
        <w:t>г) трудовая миграция.</w:t>
      </w:r>
    </w:p>
    <w:p w:rsidR="00210CE0" w:rsidRDefault="00210CE0" w:rsidP="001B3A08">
      <w:pPr>
        <w:ind w:firstLine="397"/>
        <w:jc w:val="both"/>
      </w:pPr>
    </w:p>
    <w:p w:rsidR="00210CE0" w:rsidRDefault="00210CE0" w:rsidP="00CF0AD8">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Является ли Россия членом МБРР?</w:t>
      </w:r>
    </w:p>
    <w:p w:rsidR="00210CE0" w:rsidRDefault="00210CE0" w:rsidP="00CF0AD8">
      <w:pPr>
        <w:ind w:firstLine="397"/>
        <w:jc w:val="both"/>
      </w:pPr>
      <w:r w:rsidRPr="001B3A08">
        <w:t>а) да;</w:t>
      </w:r>
      <w:r>
        <w:t xml:space="preserve"> </w:t>
      </w:r>
      <w:r w:rsidRPr="001B3A08">
        <w:t>б) нет.</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Кредитная политика МБРР ориентируется на интересы</w:t>
      </w:r>
    </w:p>
    <w:p w:rsidR="00210CE0" w:rsidRPr="001B3A08" w:rsidRDefault="00210CE0" w:rsidP="001B3A08">
      <w:pPr>
        <w:ind w:firstLine="397"/>
        <w:jc w:val="both"/>
      </w:pPr>
      <w:r w:rsidRPr="001B3A08">
        <w:t>а) государственного капитала;</w:t>
      </w:r>
    </w:p>
    <w:p w:rsidR="00210CE0" w:rsidRPr="001B3A08" w:rsidRDefault="00210CE0" w:rsidP="001B3A08">
      <w:pPr>
        <w:ind w:firstLine="397"/>
        <w:jc w:val="both"/>
      </w:pPr>
      <w:r w:rsidRPr="001B3A08">
        <w:t>б) частного капитала;</w:t>
      </w:r>
    </w:p>
    <w:p w:rsidR="00210CE0" w:rsidRPr="001B3A08" w:rsidRDefault="00210CE0" w:rsidP="001B3A08">
      <w:pPr>
        <w:ind w:firstLine="397"/>
        <w:jc w:val="both"/>
      </w:pPr>
      <w:r w:rsidRPr="001B3A08">
        <w:t>в) ассоциированного капитала;</w:t>
      </w:r>
    </w:p>
    <w:p w:rsidR="00210CE0" w:rsidRDefault="00210CE0" w:rsidP="001B3A08">
      <w:pPr>
        <w:ind w:firstLine="397"/>
        <w:jc w:val="both"/>
      </w:pPr>
      <w:r w:rsidRPr="001B3A08">
        <w:t>г) корпоративного капитала.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Международная трудовая миграция – это совокупность перемещений трудоспособного населения между государствами под влиянием</w:t>
      </w:r>
    </w:p>
    <w:p w:rsidR="00210CE0" w:rsidRPr="001B3A08" w:rsidRDefault="00210CE0" w:rsidP="00CF0AD8">
      <w:pPr>
        <w:ind w:firstLine="397"/>
        <w:jc w:val="both"/>
      </w:pPr>
      <w:r w:rsidRPr="001B3A08">
        <w:t>а) политических факторов;</w:t>
      </w:r>
      <w:r>
        <w:t xml:space="preserve"> </w:t>
      </w:r>
      <w:r w:rsidRPr="001B3A08">
        <w:t>б) экологических факторов;</w:t>
      </w:r>
    </w:p>
    <w:p w:rsidR="00210CE0" w:rsidRDefault="00210CE0" w:rsidP="00CF0AD8">
      <w:pPr>
        <w:ind w:firstLine="397"/>
        <w:jc w:val="both"/>
      </w:pPr>
      <w:r w:rsidRPr="001B3A08">
        <w:t>в) экономических факторов;</w:t>
      </w:r>
      <w:r>
        <w:t xml:space="preserve"> </w:t>
      </w:r>
      <w:r w:rsidRPr="001B3A08">
        <w:t>г) идеологических факторов.</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Укажите базисные условия поставки товаров, в которые входит уплата таможенной пошлины:</w:t>
      </w:r>
    </w:p>
    <w:p w:rsidR="00210CE0" w:rsidRPr="001B3A08" w:rsidRDefault="00210CE0" w:rsidP="001B3A08">
      <w:pPr>
        <w:ind w:firstLine="397"/>
        <w:jc w:val="both"/>
      </w:pPr>
      <w:r w:rsidRPr="001B3A08">
        <w:t xml:space="preserve">а) </w:t>
      </w:r>
      <w:r w:rsidRPr="001B3A08">
        <w:rPr>
          <w:lang w:val="en-US"/>
        </w:rPr>
        <w:t>CIF</w:t>
      </w:r>
      <w:r w:rsidRPr="001B3A08">
        <w:t>;</w:t>
      </w:r>
      <w:r w:rsidRPr="001B3A08">
        <w:tab/>
      </w:r>
      <w:r w:rsidRPr="001B3A08">
        <w:tab/>
      </w:r>
      <w:r w:rsidRPr="001B3A08">
        <w:tab/>
        <w:t xml:space="preserve">б) </w:t>
      </w:r>
      <w:r w:rsidRPr="001B3A08">
        <w:rPr>
          <w:lang w:val="en-US"/>
        </w:rPr>
        <w:t>FAS</w:t>
      </w:r>
      <w:r w:rsidRPr="001B3A08">
        <w:t>;</w:t>
      </w:r>
      <w:r w:rsidRPr="001B3A08">
        <w:tab/>
      </w:r>
      <w:r w:rsidRPr="001B3A08">
        <w:tab/>
      </w:r>
      <w:r w:rsidRPr="001B3A08">
        <w:tab/>
        <w:t xml:space="preserve">в) </w:t>
      </w:r>
      <w:r w:rsidRPr="001B3A08">
        <w:rPr>
          <w:lang w:val="en-US"/>
        </w:rPr>
        <w:t>DDP</w:t>
      </w:r>
      <w:r w:rsidRPr="001B3A08">
        <w:t>;</w:t>
      </w:r>
    </w:p>
    <w:p w:rsidR="00210CE0" w:rsidRPr="001B3A08" w:rsidRDefault="00210CE0" w:rsidP="001B3A08">
      <w:pPr>
        <w:ind w:firstLine="397"/>
        <w:jc w:val="both"/>
      </w:pPr>
      <w:r w:rsidRPr="001B3A08">
        <w:t xml:space="preserve">г) </w:t>
      </w:r>
      <w:r w:rsidRPr="001B3A08">
        <w:rPr>
          <w:lang w:val="en-US"/>
        </w:rPr>
        <w:t>DAF</w:t>
      </w:r>
      <w:r w:rsidRPr="001B3A08">
        <w:t>;</w:t>
      </w:r>
      <w:r w:rsidRPr="001B3A08">
        <w:tab/>
      </w:r>
      <w:r w:rsidRPr="001B3A08">
        <w:tab/>
      </w:r>
      <w:r w:rsidRPr="001B3A08">
        <w:tab/>
        <w:t xml:space="preserve">д) </w:t>
      </w:r>
      <w:r w:rsidRPr="001B3A08">
        <w:rPr>
          <w:lang w:val="en-US"/>
        </w:rPr>
        <w:t>DDU</w:t>
      </w:r>
      <w:r w:rsidRPr="001B3A08">
        <w:t>;</w:t>
      </w:r>
      <w:r w:rsidRPr="001B3A08">
        <w:tab/>
      </w:r>
      <w:r w:rsidRPr="001B3A08">
        <w:tab/>
      </w:r>
      <w:r w:rsidRPr="001B3A08">
        <w:tab/>
        <w:t xml:space="preserve">е) </w:t>
      </w:r>
      <w:r w:rsidRPr="001B3A08">
        <w:rPr>
          <w:lang w:val="en-US"/>
        </w:rPr>
        <w:t>EXW</w:t>
      </w:r>
      <w:r w:rsidRPr="001B3A08">
        <w:t>.</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Выберете неверное утверждение</w:t>
      </w:r>
    </w:p>
    <w:p w:rsidR="00210CE0" w:rsidRPr="001B3A08" w:rsidRDefault="00210CE0" w:rsidP="001B3A08">
      <w:pPr>
        <w:ind w:firstLine="397"/>
        <w:jc w:val="both"/>
      </w:pPr>
      <w:r w:rsidRPr="001B3A08">
        <w:t>а) счет движения капиталов и финансов включает счет движения капиталов, счет финансов;</w:t>
      </w:r>
    </w:p>
    <w:p w:rsidR="00210CE0" w:rsidRPr="001B3A08" w:rsidRDefault="00210CE0" w:rsidP="001B3A08">
      <w:pPr>
        <w:ind w:firstLine="397"/>
        <w:jc w:val="both"/>
      </w:pPr>
      <w:r w:rsidRPr="001B3A08">
        <w:t>б) счет движения капиталов и финансов включает следующие стандартные компоненты: переводы капиталов, приобретение/продажа нефинансовых активов, прямые инвестиции, портфельные инвестиции, прочие инвестиции, резервные активы;</w:t>
      </w:r>
    </w:p>
    <w:p w:rsidR="00210CE0" w:rsidRPr="001B3A08" w:rsidRDefault="00210CE0" w:rsidP="001B3A08">
      <w:pPr>
        <w:ind w:firstLine="397"/>
        <w:jc w:val="both"/>
      </w:pPr>
      <w:r w:rsidRPr="001B3A08">
        <w:t>в) каждая статья счета движения капиталов и финансов дается в разбивке по четырем секторам: центральные денежно-кредитные учреждения, органы государственного управления, банки, прочие секторы.</w:t>
      </w:r>
    </w:p>
    <w:p w:rsidR="00210CE0" w:rsidRDefault="00210CE0" w:rsidP="001B3A08">
      <w:pPr>
        <w:pStyle w:val="Subtitle"/>
        <w:ind w:firstLine="397"/>
        <w:jc w:val="both"/>
        <w:rPr>
          <w:b w:val="0"/>
          <w:sz w:val="24"/>
        </w:rPr>
      </w:pPr>
    </w:p>
    <w:p w:rsidR="00210CE0" w:rsidRDefault="00210CE0" w:rsidP="00CC4E0A">
      <w:pPr>
        <w:ind w:left="360" w:firstLine="360"/>
        <w:jc w:val="both"/>
      </w:pPr>
      <w:r>
        <w:t>Правильный ответ: _____________</w:t>
      </w:r>
    </w:p>
    <w:p w:rsidR="00210CE0" w:rsidRDefault="00210CE0" w:rsidP="001B3A08">
      <w:pPr>
        <w:pStyle w:val="Subtitle"/>
        <w:ind w:firstLine="397"/>
        <w:jc w:val="both"/>
        <w:rPr>
          <w:b w:val="0"/>
          <w:sz w:val="24"/>
        </w:rPr>
      </w:pPr>
    </w:p>
    <w:p w:rsidR="00210CE0" w:rsidRPr="001B3A08" w:rsidRDefault="00210CE0" w:rsidP="001B3A08">
      <w:pPr>
        <w:pStyle w:val="Subtitle"/>
        <w:ind w:firstLine="397"/>
        <w:jc w:val="both"/>
        <w:rPr>
          <w:b w:val="0"/>
          <w:sz w:val="24"/>
        </w:rPr>
      </w:pPr>
    </w:p>
    <w:p w:rsidR="00210CE0" w:rsidRPr="001B3A08" w:rsidRDefault="00210CE0" w:rsidP="001B3A08">
      <w:pPr>
        <w:ind w:firstLine="397"/>
        <w:jc w:val="both"/>
      </w:pPr>
      <w:r w:rsidRPr="001B3A08">
        <w:t>12. Платежный баланс активен, если</w:t>
      </w:r>
    </w:p>
    <w:p w:rsidR="00210CE0" w:rsidRDefault="00210CE0" w:rsidP="00CF0AD8">
      <w:pPr>
        <w:ind w:firstLine="397"/>
        <w:jc w:val="both"/>
      </w:pPr>
      <w:r w:rsidRPr="001B3A08">
        <w:t>а) валютные поступления превышают платежи;</w:t>
      </w:r>
      <w:r>
        <w:t xml:space="preserve"> </w:t>
      </w:r>
      <w:r w:rsidRPr="001B3A08">
        <w:t>б) валютные платежи превышают поступления.</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Pr="001B3A08" w:rsidRDefault="00210CE0" w:rsidP="001B3A08">
      <w:pPr>
        <w:ind w:firstLine="397"/>
        <w:jc w:val="both"/>
      </w:pPr>
    </w:p>
    <w:p w:rsidR="00210CE0" w:rsidRDefault="00210CE0" w:rsidP="001B3A08">
      <w:pPr>
        <w:pStyle w:val="Subtitle"/>
        <w:ind w:firstLine="397"/>
        <w:jc w:val="both"/>
        <w:rPr>
          <w:b w:val="0"/>
          <w:sz w:val="24"/>
        </w:rPr>
      </w:pPr>
    </w:p>
    <w:p w:rsidR="00210CE0" w:rsidRDefault="00210CE0" w:rsidP="00CF0AD8">
      <w:pPr>
        <w:jc w:val="both"/>
      </w:pPr>
      <w:r>
        <w:t>Ф.И.О. студента, группа _____________________________________________________________</w:t>
      </w:r>
    </w:p>
    <w:p w:rsidR="00210CE0" w:rsidRDefault="00210CE0" w:rsidP="00CF0AD8"/>
    <w:p w:rsidR="00210CE0" w:rsidRDefault="00210CE0" w:rsidP="00CF0AD8"/>
    <w:p w:rsidR="00210CE0" w:rsidRDefault="00210CE0" w:rsidP="00CF0AD8"/>
    <w:p w:rsidR="00210CE0" w:rsidRDefault="00210CE0" w:rsidP="00CF0AD8"/>
    <w:p w:rsidR="00210CE0" w:rsidRPr="00CE19E3" w:rsidRDefault="00210CE0" w:rsidP="00CF0AD8">
      <w:r>
        <w:t>Правильных ответов _____________</w:t>
      </w:r>
    </w:p>
    <w:p w:rsidR="00210CE0" w:rsidRPr="001B3A08"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Pr="001B3A08" w:rsidRDefault="00210CE0" w:rsidP="001B3A08">
      <w:pPr>
        <w:pStyle w:val="Subtitle"/>
        <w:ind w:firstLine="397"/>
        <w:jc w:val="both"/>
        <w:rPr>
          <w:b w:val="0"/>
          <w:sz w:val="24"/>
        </w:rPr>
      </w:pPr>
    </w:p>
    <w:p w:rsidR="00210CE0" w:rsidRPr="001B3A08" w:rsidRDefault="00210CE0" w:rsidP="001B3A08">
      <w:pPr>
        <w:pStyle w:val="Subtitle"/>
        <w:ind w:firstLine="397"/>
        <w:jc w:val="both"/>
        <w:rPr>
          <w:b w:val="0"/>
          <w:sz w:val="24"/>
        </w:rPr>
      </w:pPr>
    </w:p>
    <w:p w:rsidR="00210CE0" w:rsidRPr="00CC4E0A" w:rsidRDefault="00210CE0" w:rsidP="00CC4E0A">
      <w:pPr>
        <w:pStyle w:val="Subtitle"/>
        <w:ind w:firstLine="397"/>
        <w:rPr>
          <w:sz w:val="24"/>
        </w:rPr>
      </w:pPr>
      <w:r w:rsidRPr="00CC4E0A">
        <w:rPr>
          <w:sz w:val="24"/>
        </w:rPr>
        <w:t>Вариант 4</w:t>
      </w:r>
    </w:p>
    <w:p w:rsidR="00210CE0" w:rsidRPr="001B3A08" w:rsidRDefault="00210CE0" w:rsidP="001B3A08">
      <w:pPr>
        <w:ind w:firstLine="397"/>
        <w:jc w:val="both"/>
      </w:pPr>
    </w:p>
    <w:p w:rsidR="00210CE0" w:rsidRPr="001B3A08" w:rsidRDefault="00210CE0" w:rsidP="001B3A08">
      <w:pPr>
        <w:ind w:firstLine="397"/>
        <w:jc w:val="both"/>
      </w:pPr>
      <w:r w:rsidRPr="001B3A08">
        <w:t>1. Особенность рынка услуг состоит в его функциональной связи с</w:t>
      </w:r>
    </w:p>
    <w:p w:rsidR="00210CE0" w:rsidRPr="001B3A08" w:rsidRDefault="00210CE0" w:rsidP="001B3A08">
      <w:pPr>
        <w:ind w:firstLine="397"/>
        <w:jc w:val="both"/>
      </w:pPr>
      <w:r w:rsidRPr="001B3A08">
        <w:t>а) мировым рынком товаров;</w:t>
      </w:r>
    </w:p>
    <w:p w:rsidR="00210CE0" w:rsidRPr="001B3A08" w:rsidRDefault="00210CE0" w:rsidP="001B3A08">
      <w:pPr>
        <w:ind w:firstLine="397"/>
        <w:jc w:val="both"/>
      </w:pPr>
      <w:r w:rsidRPr="001B3A08">
        <w:t>б) мировым рынком рабочей силы;</w:t>
      </w:r>
    </w:p>
    <w:p w:rsidR="00210CE0" w:rsidRPr="001B3A08" w:rsidRDefault="00210CE0" w:rsidP="001B3A08">
      <w:pPr>
        <w:ind w:firstLine="397"/>
        <w:jc w:val="both"/>
      </w:pPr>
      <w:r w:rsidRPr="001B3A08">
        <w:t>в) мировым рынком капитала.</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Международная перевозка генеральных грузов осуществляется</w:t>
      </w:r>
    </w:p>
    <w:p w:rsidR="00210CE0" w:rsidRPr="001B3A08" w:rsidRDefault="00210CE0" w:rsidP="001B3A08">
      <w:pPr>
        <w:ind w:firstLine="397"/>
        <w:jc w:val="both"/>
      </w:pPr>
      <w:r w:rsidRPr="001B3A08">
        <w:t>а) навалом,  насыпью, наливом;</w:t>
      </w:r>
    </w:p>
    <w:p w:rsidR="00210CE0" w:rsidRPr="001B3A08" w:rsidRDefault="00210CE0" w:rsidP="001B3A08">
      <w:pPr>
        <w:ind w:firstLine="397"/>
        <w:jc w:val="both"/>
      </w:pPr>
      <w:r w:rsidRPr="001B3A08">
        <w:t>б) поштучно, в пакетированном виде и в контейнерах.</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ГАТС – это</w:t>
      </w:r>
    </w:p>
    <w:p w:rsidR="00210CE0" w:rsidRPr="001B3A08" w:rsidRDefault="00210CE0" w:rsidP="001B3A08">
      <w:pPr>
        <w:ind w:firstLine="397"/>
        <w:jc w:val="both"/>
      </w:pPr>
      <w:r w:rsidRPr="001B3A08">
        <w:t>а) Генеральная ассамблея по торговле между странами;</w:t>
      </w:r>
    </w:p>
    <w:p w:rsidR="00210CE0" w:rsidRPr="001B3A08" w:rsidRDefault="00210CE0" w:rsidP="001B3A08">
      <w:pPr>
        <w:ind w:firstLine="397"/>
        <w:jc w:val="both"/>
      </w:pPr>
      <w:r w:rsidRPr="001B3A08">
        <w:t>б) Генеральное соглашение по торговле услугами;</w:t>
      </w:r>
    </w:p>
    <w:p w:rsidR="00210CE0" w:rsidRPr="001B3A08" w:rsidRDefault="00210CE0" w:rsidP="001B3A08">
      <w:pPr>
        <w:ind w:firstLine="397"/>
        <w:jc w:val="both"/>
      </w:pPr>
      <w:r w:rsidRPr="001B3A08">
        <w:t>в) Генеральное соглашение по торговле собственностью.</w:t>
      </w:r>
    </w:p>
    <w:p w:rsidR="00210CE0" w:rsidRDefault="00210CE0" w:rsidP="001B3A08">
      <w:pPr>
        <w:ind w:firstLine="397"/>
        <w:jc w:val="both"/>
      </w:pPr>
    </w:p>
    <w:p w:rsidR="00210CE0" w:rsidRDefault="00210CE0" w:rsidP="00CC4E0A">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Цена, которая устанавливается по договоренности сторон перед поставкой каждой предусмотренной контрактом партии товара или перед началом каждого календарного года – это</w:t>
      </w:r>
    </w:p>
    <w:p w:rsidR="00210CE0" w:rsidRPr="001B3A08" w:rsidRDefault="00210CE0" w:rsidP="001B3A08">
      <w:pPr>
        <w:ind w:firstLine="397"/>
        <w:jc w:val="both"/>
      </w:pPr>
      <w:r w:rsidRPr="001B3A08">
        <w:t>а) скользящая цена;</w:t>
      </w:r>
    </w:p>
    <w:p w:rsidR="00210CE0" w:rsidRPr="001B3A08" w:rsidRDefault="00210CE0" w:rsidP="001B3A08">
      <w:pPr>
        <w:ind w:firstLine="397"/>
        <w:jc w:val="both"/>
      </w:pPr>
      <w:r w:rsidRPr="001B3A08">
        <w:t>б) цена, фиксируемая в процессе исполнения контракта;</w:t>
      </w:r>
    </w:p>
    <w:p w:rsidR="00210CE0" w:rsidRPr="001B3A08" w:rsidRDefault="00210CE0" w:rsidP="001B3A08">
      <w:pPr>
        <w:ind w:firstLine="397"/>
        <w:jc w:val="both"/>
      </w:pPr>
      <w:r w:rsidRPr="001B3A08">
        <w:t>в) подвижная цена;</w:t>
      </w:r>
    </w:p>
    <w:p w:rsidR="00210CE0" w:rsidRDefault="00210CE0" w:rsidP="001B3A08">
      <w:pPr>
        <w:ind w:firstLine="397"/>
        <w:jc w:val="both"/>
      </w:pPr>
      <w:r w:rsidRPr="001B3A08">
        <w:t>г) цена фактической сделки.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pStyle w:val="BodyTextIndent"/>
        <w:rPr>
          <w:sz w:val="24"/>
          <w:szCs w:val="24"/>
        </w:rPr>
      </w:pPr>
    </w:p>
    <w:p w:rsidR="00210CE0" w:rsidRPr="001B3A08" w:rsidRDefault="00210CE0" w:rsidP="001B3A08">
      <w:pPr>
        <w:pStyle w:val="BodyTextIndent"/>
        <w:rPr>
          <w:sz w:val="24"/>
          <w:szCs w:val="24"/>
        </w:rPr>
      </w:pPr>
      <w:r w:rsidRPr="001B3A08">
        <w:rPr>
          <w:sz w:val="24"/>
          <w:szCs w:val="24"/>
        </w:rPr>
        <w:t>5. Специализация отдельных стран на определенных видах производственной деятельности: товарах, услугах, результатах научно-технического прогресса, которые реализуются на мировом рынке – это</w:t>
      </w:r>
    </w:p>
    <w:p w:rsidR="00210CE0" w:rsidRPr="001B3A08" w:rsidRDefault="00210CE0" w:rsidP="001B3A08">
      <w:pPr>
        <w:ind w:firstLine="397"/>
        <w:jc w:val="both"/>
      </w:pPr>
      <w:r w:rsidRPr="001B3A08">
        <w:t>а) международная интеграция;</w:t>
      </w:r>
    </w:p>
    <w:p w:rsidR="00210CE0" w:rsidRPr="001B3A08" w:rsidRDefault="00210CE0" w:rsidP="001B3A08">
      <w:pPr>
        <w:ind w:firstLine="397"/>
        <w:jc w:val="both"/>
      </w:pPr>
      <w:r w:rsidRPr="001B3A08">
        <w:t>б) международное кооперирование;</w:t>
      </w:r>
    </w:p>
    <w:p w:rsidR="00210CE0" w:rsidRPr="001B3A08" w:rsidRDefault="00210CE0" w:rsidP="001B3A08">
      <w:pPr>
        <w:ind w:firstLine="397"/>
        <w:jc w:val="both"/>
      </w:pPr>
      <w:r w:rsidRPr="001B3A08">
        <w:t>в) международное разделение труда;</w:t>
      </w:r>
    </w:p>
    <w:p w:rsidR="00210CE0" w:rsidRPr="001B3A08" w:rsidRDefault="00210CE0" w:rsidP="001B3A08">
      <w:pPr>
        <w:ind w:firstLine="397"/>
        <w:jc w:val="both"/>
      </w:pPr>
      <w:r w:rsidRPr="001B3A08">
        <w:t>г) международная концентрация производства.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Механизм МЭО включает в себя:</w:t>
      </w:r>
    </w:p>
    <w:p w:rsidR="00210CE0" w:rsidRPr="001B3A08" w:rsidRDefault="00210CE0" w:rsidP="001B3A08">
      <w:pPr>
        <w:ind w:firstLine="397"/>
        <w:jc w:val="both"/>
      </w:pPr>
      <w:r w:rsidRPr="001B3A08">
        <w:t xml:space="preserve">а) МРТ, </w:t>
      </w:r>
    </w:p>
    <w:p w:rsidR="00210CE0" w:rsidRPr="001B3A08" w:rsidRDefault="00210CE0" w:rsidP="001B3A08">
      <w:pPr>
        <w:ind w:firstLine="397"/>
        <w:jc w:val="both"/>
      </w:pPr>
      <w:r w:rsidRPr="001B3A08">
        <w:t>международную экономическую интеграцию;</w:t>
      </w:r>
    </w:p>
    <w:p w:rsidR="00210CE0" w:rsidRPr="001B3A08" w:rsidRDefault="00210CE0" w:rsidP="001B3A08">
      <w:pPr>
        <w:ind w:firstLine="397"/>
        <w:jc w:val="both"/>
      </w:pPr>
      <w:r w:rsidRPr="001B3A08">
        <w:t>б) правовые нормы,</w:t>
      </w:r>
    </w:p>
    <w:p w:rsidR="00210CE0" w:rsidRPr="001B3A08" w:rsidRDefault="00210CE0" w:rsidP="001B3A08">
      <w:pPr>
        <w:ind w:firstLine="397"/>
        <w:jc w:val="both"/>
      </w:pPr>
      <w:r w:rsidRPr="001B3A08">
        <w:t>инструменты реализации МЭО (договоры, соглашения, Кодексы и т. д.),</w:t>
      </w:r>
    </w:p>
    <w:p w:rsidR="00210CE0" w:rsidRDefault="00210CE0" w:rsidP="001B3A08">
      <w:pPr>
        <w:ind w:firstLine="397"/>
        <w:jc w:val="both"/>
      </w:pPr>
      <w:r w:rsidRPr="001B3A08">
        <w:t>деятельность международных экономических организаций.</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Продажа товаров, предусматривающая его вывоз за границу – это</w:t>
      </w:r>
    </w:p>
    <w:p w:rsidR="00210CE0" w:rsidRPr="001B3A08" w:rsidRDefault="00210CE0" w:rsidP="001B3A08">
      <w:pPr>
        <w:ind w:firstLine="397"/>
        <w:jc w:val="both"/>
      </w:pPr>
      <w:r w:rsidRPr="001B3A08">
        <w:t>а) экспорт;</w:t>
      </w:r>
    </w:p>
    <w:p w:rsidR="00210CE0" w:rsidRPr="001B3A08" w:rsidRDefault="00210CE0" w:rsidP="001B3A08">
      <w:pPr>
        <w:ind w:firstLine="397"/>
        <w:jc w:val="both"/>
      </w:pPr>
      <w:r w:rsidRPr="001B3A08">
        <w:t>б) импорт;</w:t>
      </w:r>
    </w:p>
    <w:p w:rsidR="00210CE0" w:rsidRPr="001B3A08" w:rsidRDefault="00210CE0" w:rsidP="001B3A08">
      <w:pPr>
        <w:ind w:firstLine="397"/>
        <w:jc w:val="both"/>
      </w:pPr>
      <w:r w:rsidRPr="001B3A08">
        <w:t>в) реэкспорт;</w:t>
      </w:r>
    </w:p>
    <w:p w:rsidR="00210CE0" w:rsidRDefault="00210CE0" w:rsidP="001B3A08">
      <w:pPr>
        <w:ind w:firstLine="397"/>
        <w:jc w:val="both"/>
      </w:pPr>
      <w:r w:rsidRPr="001B3A08">
        <w:t>г) реимпорт.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Государственные денежные сборы, взимаемые через таможенные учреждения с товаров, ценностей и имущества, провозимого через границу страны – это</w:t>
      </w:r>
    </w:p>
    <w:p w:rsidR="00210CE0" w:rsidRPr="001B3A08" w:rsidRDefault="00210CE0" w:rsidP="001B3A08">
      <w:pPr>
        <w:ind w:firstLine="397"/>
        <w:jc w:val="both"/>
      </w:pPr>
      <w:r w:rsidRPr="001B3A08">
        <w:t>а) экспортные тарифы;</w:t>
      </w:r>
    </w:p>
    <w:p w:rsidR="00210CE0" w:rsidRPr="001B3A08" w:rsidRDefault="00210CE0" w:rsidP="001B3A08">
      <w:pPr>
        <w:ind w:firstLine="397"/>
        <w:jc w:val="both"/>
      </w:pPr>
      <w:r w:rsidRPr="001B3A08">
        <w:t>б) налоги на добавленную стоимость;</w:t>
      </w:r>
    </w:p>
    <w:p w:rsidR="00210CE0" w:rsidRPr="001B3A08" w:rsidRDefault="00210CE0" w:rsidP="001B3A08">
      <w:pPr>
        <w:ind w:firstLine="397"/>
        <w:jc w:val="both"/>
      </w:pPr>
      <w:r w:rsidRPr="001B3A08">
        <w:t>в) таможенные пошлины;</w:t>
      </w:r>
    </w:p>
    <w:p w:rsidR="00210CE0" w:rsidRDefault="00210CE0" w:rsidP="001B3A08">
      <w:pPr>
        <w:ind w:firstLine="397"/>
        <w:jc w:val="both"/>
      </w:pPr>
      <w:r w:rsidRPr="001B3A08">
        <w:t>г) адвалорные  пошлины.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Преференциальная пошлина взимается с ________________ стран</w:t>
      </w:r>
    </w:p>
    <w:p w:rsidR="00210CE0" w:rsidRPr="001B3A08" w:rsidRDefault="00210CE0" w:rsidP="001B3A08">
      <w:pPr>
        <w:ind w:firstLine="397"/>
        <w:jc w:val="both"/>
      </w:pPr>
      <w:r w:rsidRPr="001B3A08">
        <w:t>а) развитых;</w:t>
      </w:r>
    </w:p>
    <w:p w:rsidR="00210CE0" w:rsidRPr="001B3A08" w:rsidRDefault="00210CE0" w:rsidP="001B3A08">
      <w:pPr>
        <w:ind w:firstLine="397"/>
        <w:jc w:val="both"/>
      </w:pPr>
      <w:r w:rsidRPr="001B3A08">
        <w:t>б) развивающихся;</w:t>
      </w:r>
    </w:p>
    <w:p w:rsidR="00210CE0" w:rsidRPr="001B3A08" w:rsidRDefault="00210CE0" w:rsidP="001B3A08">
      <w:pPr>
        <w:ind w:firstLine="397"/>
        <w:jc w:val="both"/>
      </w:pPr>
      <w:r w:rsidRPr="001B3A08">
        <w:t>в) с которыми нет торговых соглашений;</w:t>
      </w:r>
    </w:p>
    <w:p w:rsidR="00210CE0" w:rsidRDefault="00210CE0" w:rsidP="001B3A08">
      <w:pPr>
        <w:ind w:firstLine="397"/>
        <w:jc w:val="both"/>
      </w:pPr>
      <w:r w:rsidRPr="001B3A08">
        <w:t>г) с наименее развитых стран.</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Какая организация создана вместо ГАТТ:</w:t>
      </w:r>
    </w:p>
    <w:p w:rsidR="00210CE0" w:rsidRPr="001B3A08" w:rsidRDefault="00210CE0" w:rsidP="001B3A08">
      <w:pPr>
        <w:ind w:firstLine="397"/>
        <w:jc w:val="both"/>
      </w:pPr>
      <w:r w:rsidRPr="001B3A08">
        <w:t>а) МОТ;</w:t>
      </w:r>
    </w:p>
    <w:p w:rsidR="00210CE0" w:rsidRPr="001B3A08" w:rsidRDefault="00210CE0" w:rsidP="001B3A08">
      <w:pPr>
        <w:ind w:firstLine="397"/>
        <w:jc w:val="both"/>
      </w:pPr>
      <w:r w:rsidRPr="001B3A08">
        <w:t>б) ВОТ;</w:t>
      </w:r>
    </w:p>
    <w:p w:rsidR="00210CE0" w:rsidRPr="001B3A08" w:rsidRDefault="00210CE0" w:rsidP="001B3A08">
      <w:pPr>
        <w:ind w:firstLine="397"/>
        <w:jc w:val="both"/>
      </w:pPr>
      <w:r w:rsidRPr="001B3A08">
        <w:t>в) ВТО;</w:t>
      </w:r>
    </w:p>
    <w:p w:rsidR="00210CE0" w:rsidRPr="001B3A08" w:rsidRDefault="00210CE0" w:rsidP="001B3A08">
      <w:pPr>
        <w:ind w:firstLine="397"/>
        <w:jc w:val="both"/>
      </w:pPr>
      <w:r w:rsidRPr="001B3A08">
        <w:t>г) ЭКОСОС;</w:t>
      </w:r>
    </w:p>
    <w:p w:rsidR="00210CE0" w:rsidRDefault="00210CE0" w:rsidP="001B3A08">
      <w:pPr>
        <w:ind w:firstLine="397"/>
        <w:jc w:val="both"/>
      </w:pPr>
      <w:r w:rsidRPr="001B3A08">
        <w:t>д) МВФ.</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Валютный курс, колеблющийся в узких пределах, называется:</w:t>
      </w:r>
    </w:p>
    <w:p w:rsidR="00210CE0" w:rsidRPr="001B3A08" w:rsidRDefault="00210CE0" w:rsidP="001B3A08">
      <w:pPr>
        <w:ind w:firstLine="397"/>
        <w:jc w:val="both"/>
      </w:pPr>
      <w:r w:rsidRPr="001B3A08">
        <w:t>а) фиксированным;</w:t>
      </w:r>
    </w:p>
    <w:p w:rsidR="00210CE0" w:rsidRDefault="00210CE0" w:rsidP="001B3A08">
      <w:pPr>
        <w:ind w:firstLine="397"/>
        <w:jc w:val="both"/>
      </w:pPr>
      <w:r w:rsidRPr="001B3A08">
        <w:t>б) плавающим.</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Сегментами валютного рынка РФ являются</w:t>
      </w:r>
    </w:p>
    <w:p w:rsidR="00210CE0" w:rsidRPr="001B3A08" w:rsidRDefault="00210CE0" w:rsidP="001B3A08">
      <w:pPr>
        <w:ind w:firstLine="397"/>
        <w:jc w:val="both"/>
      </w:pPr>
      <w:r w:rsidRPr="001B3A08">
        <w:t>а) биржевой межбанковский, внебиржевой межбанковский;</w:t>
      </w:r>
    </w:p>
    <w:p w:rsidR="00210CE0" w:rsidRPr="001B3A08" w:rsidRDefault="00210CE0" w:rsidP="001B3A08">
      <w:pPr>
        <w:ind w:firstLine="397"/>
        <w:jc w:val="both"/>
      </w:pPr>
      <w:r w:rsidRPr="001B3A08">
        <w:t>б) биржевой межбанковский, внебиржевой межбанковский, форвардный, фьючерсный;</w:t>
      </w:r>
    </w:p>
    <w:p w:rsidR="00210CE0" w:rsidRPr="001B3A08" w:rsidRDefault="00210CE0" w:rsidP="001B3A08">
      <w:pPr>
        <w:ind w:firstLine="397"/>
        <w:jc w:val="both"/>
      </w:pPr>
      <w:r w:rsidRPr="001B3A08">
        <w:t>в) биржевой межбанковский, внебиржевой межбанковский, форвардный;</w:t>
      </w:r>
    </w:p>
    <w:p w:rsidR="00210CE0" w:rsidRDefault="00210CE0" w:rsidP="001B3A08">
      <w:pPr>
        <w:ind w:firstLine="397"/>
        <w:jc w:val="both"/>
      </w:pPr>
      <w:r w:rsidRPr="001B3A08">
        <w:t>г) рынок наличных (кассовых) сделок, рынок срочных сделок.</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Default="00210CE0" w:rsidP="001B3A08">
      <w:pPr>
        <w:pStyle w:val="Subtitle"/>
        <w:ind w:firstLine="397"/>
        <w:jc w:val="both"/>
        <w:rPr>
          <w:b w:val="0"/>
          <w:sz w:val="24"/>
        </w:rPr>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Pr="001B3A08" w:rsidRDefault="00210CE0" w:rsidP="001B3A08">
      <w:pPr>
        <w:pStyle w:val="Subtitle"/>
        <w:ind w:firstLine="397"/>
        <w:jc w:val="both"/>
        <w:rPr>
          <w:b w:val="0"/>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Default="00210CE0" w:rsidP="00EC3854">
      <w:pPr>
        <w:pStyle w:val="Subtitle"/>
        <w:ind w:firstLine="397"/>
        <w:rPr>
          <w:sz w:val="24"/>
        </w:rPr>
      </w:pPr>
    </w:p>
    <w:p w:rsidR="00210CE0" w:rsidRPr="00EC3854" w:rsidRDefault="00210CE0" w:rsidP="00EC3854">
      <w:pPr>
        <w:pStyle w:val="Subtitle"/>
        <w:ind w:firstLine="397"/>
        <w:rPr>
          <w:sz w:val="24"/>
        </w:rPr>
      </w:pPr>
      <w:r w:rsidRPr="00EC3854">
        <w:rPr>
          <w:sz w:val="24"/>
        </w:rPr>
        <w:t>Вариант 5</w:t>
      </w:r>
    </w:p>
    <w:p w:rsidR="00210CE0" w:rsidRPr="001B3A08" w:rsidRDefault="00210CE0" w:rsidP="001B3A08">
      <w:pPr>
        <w:ind w:firstLine="397"/>
        <w:jc w:val="both"/>
      </w:pPr>
    </w:p>
    <w:p w:rsidR="00210CE0" w:rsidRPr="001B3A08" w:rsidRDefault="00210CE0" w:rsidP="001B3A08">
      <w:pPr>
        <w:ind w:firstLine="397"/>
        <w:jc w:val="both"/>
      </w:pPr>
      <w:r w:rsidRPr="001B3A08">
        <w:t>1. Эффект, оказываемый внешней торговлей на динамику национального дохода, на размер занятости, потребление и инвестиционную активность, характеризуется для каждой страны вполне определенными количественными зависимостями и может быть вычислен и выражен в виде определенного коэффициента (множителя). Первоначально экспортные заказы непосредственно увеличат выпуск продукции, следовательно, и заработную плату в отраслях, выполняющих этот заказ. А затем придут в движение вторичные потребительские расходы – это суть</w:t>
      </w:r>
    </w:p>
    <w:p w:rsidR="00210CE0" w:rsidRPr="001B3A08" w:rsidRDefault="00210CE0" w:rsidP="00CF0AD8">
      <w:pPr>
        <w:ind w:firstLine="397"/>
        <w:jc w:val="both"/>
      </w:pPr>
      <w:r w:rsidRPr="001B3A08">
        <w:t>а) теории международной стоимости;</w:t>
      </w:r>
      <w:r>
        <w:t xml:space="preserve"> </w:t>
      </w:r>
      <w:r w:rsidRPr="001B3A08">
        <w:t>б) теории внешнеторгового мультипликатора;</w:t>
      </w:r>
    </w:p>
    <w:p w:rsidR="00210CE0" w:rsidRPr="001B3A08" w:rsidRDefault="00210CE0" w:rsidP="00CF0AD8">
      <w:pPr>
        <w:ind w:firstLine="397"/>
        <w:jc w:val="both"/>
      </w:pPr>
      <w:r w:rsidRPr="001B3A08">
        <w:t>в) теории абсолютных преимуществ;</w:t>
      </w:r>
      <w:r>
        <w:t xml:space="preserve"> </w:t>
      </w:r>
      <w:r w:rsidRPr="001B3A08">
        <w:t>г) теории международной стоимости;</w:t>
      </w:r>
    </w:p>
    <w:p w:rsidR="00210CE0" w:rsidRDefault="00210CE0" w:rsidP="001B3A08">
      <w:pPr>
        <w:ind w:firstLine="397"/>
        <w:jc w:val="both"/>
      </w:pPr>
      <w:r w:rsidRPr="001B3A08">
        <w:t>д) «парадокса Леонтьева».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Процесс изъятия части капитала из национального оборота в данной стране и перемещение его в товарной или денежной форме в производственный процесс и обращение другой страны – это</w:t>
      </w:r>
    </w:p>
    <w:p w:rsidR="00210CE0" w:rsidRPr="001B3A08" w:rsidRDefault="00210CE0" w:rsidP="00CF0AD8">
      <w:pPr>
        <w:ind w:firstLine="397"/>
        <w:jc w:val="both"/>
      </w:pPr>
      <w:r w:rsidRPr="001B3A08">
        <w:t>а) миграция капитала;</w:t>
      </w:r>
      <w:r>
        <w:t xml:space="preserve"> </w:t>
      </w:r>
      <w:r w:rsidRPr="001B3A08">
        <w:t>б) иностранные инвестиции;</w:t>
      </w:r>
    </w:p>
    <w:p w:rsidR="00210CE0" w:rsidRPr="001B3A08" w:rsidRDefault="00210CE0" w:rsidP="00CF0AD8">
      <w:pPr>
        <w:ind w:firstLine="397"/>
        <w:jc w:val="both"/>
      </w:pPr>
      <w:r w:rsidRPr="001B3A08">
        <w:t>в) вывоз капитала;</w:t>
      </w:r>
      <w:r>
        <w:t xml:space="preserve"> </w:t>
      </w:r>
      <w:r w:rsidRPr="001B3A08">
        <w:t>г) перенакопление капитала;</w:t>
      </w:r>
    </w:p>
    <w:p w:rsidR="00210CE0" w:rsidRPr="001B3A08" w:rsidRDefault="00210CE0" w:rsidP="00CF0AD8">
      <w:pPr>
        <w:ind w:firstLine="397"/>
        <w:jc w:val="both"/>
      </w:pPr>
      <w:r w:rsidRPr="001B3A08">
        <w:t>д) прямые инвестиции;</w:t>
      </w:r>
      <w:r>
        <w:t xml:space="preserve"> </w:t>
      </w:r>
      <w:r w:rsidRPr="001B3A08">
        <w:t>е) портфельные инвестиции.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Верно ли утверждение, что международный рынок труда существует в форме трудовой миграции?</w:t>
      </w:r>
    </w:p>
    <w:p w:rsidR="00210CE0" w:rsidRDefault="00210CE0" w:rsidP="001B3A08">
      <w:pPr>
        <w:ind w:firstLine="397"/>
        <w:jc w:val="both"/>
      </w:pPr>
      <w:r>
        <w:t xml:space="preserve">а) да; </w:t>
      </w:r>
      <w:r w:rsidRPr="001B3A08">
        <w:t>б) нет;</w:t>
      </w:r>
      <w:r w:rsidRPr="001B3A08">
        <w:tab/>
        <w:t>в) не знаю.</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Отметить два традиционных центра притяжения рабочей силы:</w:t>
      </w:r>
    </w:p>
    <w:p w:rsidR="00210CE0" w:rsidRPr="001B3A08" w:rsidRDefault="00210CE0" w:rsidP="00CF0AD8">
      <w:pPr>
        <w:ind w:firstLine="397"/>
        <w:jc w:val="both"/>
      </w:pPr>
      <w:r w:rsidRPr="001B3A08">
        <w:t>а) США, Западная Европа;</w:t>
      </w:r>
      <w:r>
        <w:t xml:space="preserve"> </w:t>
      </w:r>
      <w:r w:rsidRPr="001B3A08">
        <w:t>б) Австралия, Южная Африка;</w:t>
      </w:r>
    </w:p>
    <w:p w:rsidR="00210CE0" w:rsidRPr="001B3A08" w:rsidRDefault="00210CE0" w:rsidP="00CF0AD8">
      <w:pPr>
        <w:ind w:firstLine="397"/>
        <w:jc w:val="both"/>
      </w:pPr>
      <w:r w:rsidRPr="001B3A08">
        <w:t>в) Австралия, Латинская Америка;</w:t>
      </w:r>
      <w:r>
        <w:t xml:space="preserve"> </w:t>
      </w:r>
      <w:r w:rsidRPr="001B3A08">
        <w:t>г) США, Австралия;</w:t>
      </w:r>
    </w:p>
    <w:p w:rsidR="00210CE0" w:rsidRDefault="00210CE0" w:rsidP="001B3A08">
      <w:pPr>
        <w:ind w:firstLine="397"/>
        <w:jc w:val="both"/>
      </w:pPr>
      <w:r w:rsidRPr="001B3A08">
        <w:t>д) нефтедобывающие страны Ближнего Востока, Латинская Америка.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Вывоз капитала осуществляется в следующих основных формах (отметить нужное):</w:t>
      </w:r>
    </w:p>
    <w:p w:rsidR="00210CE0" w:rsidRPr="001B3A08" w:rsidRDefault="00210CE0" w:rsidP="00CF0AD8">
      <w:pPr>
        <w:ind w:firstLine="397"/>
        <w:jc w:val="both"/>
      </w:pPr>
      <w:r w:rsidRPr="001B3A08">
        <w:t>а) предпринимательская, ссудная;</w:t>
      </w:r>
      <w:r>
        <w:t xml:space="preserve"> </w:t>
      </w:r>
      <w:r w:rsidRPr="001B3A08">
        <w:t>б) прямые инвестиции, портфельные инвестиции;</w:t>
      </w:r>
    </w:p>
    <w:p w:rsidR="00210CE0" w:rsidRPr="001B3A08" w:rsidRDefault="00210CE0" w:rsidP="001B3A08">
      <w:pPr>
        <w:ind w:firstLine="397"/>
        <w:jc w:val="both"/>
      </w:pPr>
      <w:r w:rsidRPr="001B3A08">
        <w:t>в) государственные кредиты, займы, частные инвестиции.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r w:rsidRPr="001B3A08">
        <w:t>6. Предпринимательский капитал делится на</w:t>
      </w:r>
    </w:p>
    <w:p w:rsidR="00210CE0" w:rsidRPr="001B3A08" w:rsidRDefault="00210CE0" w:rsidP="001B3A08">
      <w:pPr>
        <w:ind w:firstLine="397"/>
        <w:jc w:val="both"/>
      </w:pPr>
      <w:r w:rsidRPr="001B3A08">
        <w:t>а) частные инвестиции, государственные инвестиции;</w:t>
      </w:r>
    </w:p>
    <w:p w:rsidR="00210CE0" w:rsidRDefault="00210CE0" w:rsidP="00CF0AD8">
      <w:pPr>
        <w:ind w:firstLine="397"/>
        <w:jc w:val="both"/>
      </w:pPr>
      <w:r w:rsidRPr="001B3A08">
        <w:t>б) прямые инвестиции, портфельные инвестиции;</w:t>
      </w:r>
      <w:r>
        <w:t xml:space="preserve"> </w:t>
      </w:r>
      <w:r w:rsidRPr="001B3A08">
        <w:t>в) ссуды, займы.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r w:rsidRPr="001B3A08">
        <w:t>7. Укажите наиболее выгодные базисные условия поставки товаров для продавца:</w:t>
      </w:r>
    </w:p>
    <w:p w:rsidR="00210CE0" w:rsidRDefault="00210CE0" w:rsidP="001B3A08">
      <w:pPr>
        <w:ind w:firstLine="397"/>
        <w:jc w:val="both"/>
      </w:pPr>
      <w:r w:rsidRPr="001B3A08">
        <w:t xml:space="preserve">а) </w:t>
      </w:r>
      <w:r w:rsidRPr="001B3A08">
        <w:rPr>
          <w:lang w:val="en-US"/>
        </w:rPr>
        <w:t>EXW</w:t>
      </w:r>
      <w:r w:rsidRPr="001B3A08">
        <w:t>;</w:t>
      </w:r>
      <w:r w:rsidRPr="001B3A08">
        <w:tab/>
      </w:r>
      <w:r w:rsidRPr="001B3A08">
        <w:tab/>
      </w:r>
      <w:r w:rsidRPr="001B3A08">
        <w:tab/>
      </w:r>
      <w:r w:rsidRPr="001B3A08">
        <w:tab/>
        <w:t xml:space="preserve">б) </w:t>
      </w:r>
      <w:r w:rsidRPr="001B3A08">
        <w:rPr>
          <w:lang w:val="en-US"/>
        </w:rPr>
        <w:t>DDP</w:t>
      </w:r>
      <w:r w:rsidRPr="001B3A08">
        <w:t>.</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 xml:space="preserve">8. Туристическая индустрия представляет собой – </w:t>
      </w:r>
    </w:p>
    <w:p w:rsidR="00210CE0" w:rsidRPr="001B3A08" w:rsidRDefault="00210CE0" w:rsidP="001B3A08">
      <w:pPr>
        <w:ind w:firstLine="397"/>
        <w:jc w:val="both"/>
      </w:pPr>
      <w:r w:rsidRPr="001B3A08">
        <w:t>а) вид деятельности, направленный на предоставление различного рода услуг и товаров с целью удовлетворения потребностей иностранного туриста;</w:t>
      </w:r>
    </w:p>
    <w:p w:rsidR="00210CE0" w:rsidRPr="001B3A08" w:rsidRDefault="00210CE0" w:rsidP="001B3A08">
      <w:pPr>
        <w:ind w:firstLine="397"/>
        <w:jc w:val="both"/>
      </w:pPr>
      <w:r w:rsidRPr="001B3A08">
        <w:t>б) совокупность производственных, транспортных и торговых предприятий, производящих и реализующих туристические услуги и товары туристского спроса.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Навалом, насыпью, наливом перевозятся</w:t>
      </w:r>
    </w:p>
    <w:p w:rsidR="00210CE0" w:rsidRDefault="00210CE0" w:rsidP="00CF0AD8">
      <w:pPr>
        <w:ind w:firstLine="397"/>
        <w:jc w:val="both"/>
      </w:pPr>
      <w:r w:rsidRPr="001B3A08">
        <w:t>а) массовые грузы;</w:t>
      </w:r>
      <w:r>
        <w:t xml:space="preserve"> </w:t>
      </w:r>
      <w:r w:rsidRPr="001B3A08">
        <w:t>б) генеральные грузы;</w:t>
      </w:r>
      <w:r>
        <w:t xml:space="preserve"> </w:t>
      </w:r>
      <w:r w:rsidRPr="001B3A08">
        <w:t>в) оба вида грузов.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Твердая цена применяется в сделках</w:t>
      </w:r>
    </w:p>
    <w:p w:rsidR="00210CE0" w:rsidRPr="001B3A08" w:rsidRDefault="00210CE0" w:rsidP="00CF0AD8">
      <w:pPr>
        <w:ind w:firstLine="397"/>
        <w:jc w:val="both"/>
      </w:pPr>
      <w:r w:rsidRPr="001B3A08">
        <w:t>а) с немедленной поставкой;</w:t>
      </w:r>
      <w:r>
        <w:t xml:space="preserve"> </w:t>
      </w:r>
      <w:r w:rsidRPr="001B3A08">
        <w:t>б) с поставкой в течение короткого срока;</w:t>
      </w:r>
    </w:p>
    <w:p w:rsidR="00210CE0" w:rsidRDefault="00210CE0" w:rsidP="001B3A08">
      <w:pPr>
        <w:ind w:firstLine="397"/>
        <w:jc w:val="both"/>
      </w:pPr>
      <w:r w:rsidRPr="001B3A08">
        <w:t>в) с длительными сроками поставки.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Какая из перечисленных статей не входит в счет текущих операций платежного баланса, рекомендованного МВФ?</w:t>
      </w:r>
    </w:p>
    <w:p w:rsidR="00210CE0" w:rsidRDefault="00210CE0" w:rsidP="00CF0AD8">
      <w:pPr>
        <w:ind w:firstLine="397"/>
        <w:jc w:val="both"/>
      </w:pPr>
      <w:r>
        <w:t>а) экспорт и импорт товаров;</w:t>
      </w:r>
      <w:r>
        <w:tab/>
      </w:r>
      <w:r w:rsidRPr="001B3A08">
        <w:t>в) валюта и депозиты;</w:t>
      </w:r>
      <w:r>
        <w:t xml:space="preserve"> б) туризм; </w:t>
      </w:r>
      <w:r w:rsidRPr="001B3A08">
        <w:t>г) транспортные услуги.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Степень конвертируемости валюты определяется</w:t>
      </w:r>
    </w:p>
    <w:p w:rsidR="00210CE0" w:rsidRPr="001B3A08" w:rsidRDefault="00210CE0" w:rsidP="001B3A08">
      <w:pPr>
        <w:pStyle w:val="BodyText2"/>
        <w:spacing w:after="0" w:line="240" w:lineRule="auto"/>
        <w:ind w:firstLine="397"/>
        <w:jc w:val="both"/>
        <w:rPr>
          <w:sz w:val="24"/>
          <w:szCs w:val="24"/>
        </w:rPr>
      </w:pPr>
      <w:r w:rsidRPr="001B3A08">
        <w:rPr>
          <w:sz w:val="24"/>
          <w:szCs w:val="24"/>
        </w:rPr>
        <w:t>а) национальным режимом регулирования валютных сделок для резидентов и нерезидентов;</w:t>
      </w:r>
    </w:p>
    <w:p w:rsidR="00210CE0" w:rsidRPr="001B3A08" w:rsidRDefault="00210CE0" w:rsidP="00CF0AD8">
      <w:pPr>
        <w:pStyle w:val="BodyText2"/>
        <w:spacing w:after="0" w:line="240" w:lineRule="auto"/>
        <w:ind w:firstLine="397"/>
        <w:jc w:val="both"/>
        <w:rPr>
          <w:sz w:val="24"/>
          <w:szCs w:val="24"/>
        </w:rPr>
      </w:pPr>
      <w:r w:rsidRPr="001B3A08">
        <w:rPr>
          <w:sz w:val="24"/>
          <w:szCs w:val="24"/>
        </w:rPr>
        <w:t>б) конъюнктурой валютных рынков;</w:t>
      </w:r>
      <w:r>
        <w:rPr>
          <w:sz w:val="24"/>
          <w:szCs w:val="24"/>
        </w:rPr>
        <w:t xml:space="preserve"> </w:t>
      </w:r>
      <w:r w:rsidRPr="001B3A08">
        <w:rPr>
          <w:sz w:val="24"/>
          <w:szCs w:val="24"/>
        </w:rPr>
        <w:t>в) уровнем спроса на валюту со стороны нерезидентов;</w:t>
      </w:r>
    </w:p>
    <w:p w:rsidR="00210CE0" w:rsidRPr="001B3A08" w:rsidRDefault="00210CE0" w:rsidP="001B3A08">
      <w:pPr>
        <w:pStyle w:val="BodyText2"/>
        <w:spacing w:after="0" w:line="240" w:lineRule="auto"/>
        <w:ind w:firstLine="397"/>
        <w:jc w:val="both"/>
        <w:rPr>
          <w:sz w:val="24"/>
          <w:szCs w:val="24"/>
        </w:rPr>
      </w:pPr>
      <w:r w:rsidRPr="001B3A08">
        <w:rPr>
          <w:sz w:val="24"/>
          <w:szCs w:val="24"/>
        </w:rPr>
        <w:t>г) уровнем экономического развития страны.</w:t>
      </w:r>
    </w:p>
    <w:p w:rsidR="00210CE0" w:rsidRDefault="00210CE0" w:rsidP="001B3A08">
      <w:pPr>
        <w:pStyle w:val="BodyText2"/>
        <w:spacing w:after="0" w:line="240" w:lineRule="auto"/>
        <w:ind w:firstLine="397"/>
        <w:jc w:val="both"/>
        <w:rPr>
          <w:sz w:val="24"/>
          <w:szCs w:val="24"/>
        </w:rPr>
      </w:pPr>
    </w:p>
    <w:p w:rsidR="00210CE0" w:rsidRDefault="00210CE0" w:rsidP="00EC3854">
      <w:pPr>
        <w:ind w:left="360" w:firstLine="360"/>
        <w:jc w:val="both"/>
      </w:pPr>
      <w:r>
        <w:t>Правильный ответ: _____________</w:t>
      </w:r>
    </w:p>
    <w:p w:rsidR="00210CE0" w:rsidRDefault="00210CE0" w:rsidP="001B3A08">
      <w:pPr>
        <w:pStyle w:val="BodyText2"/>
        <w:spacing w:after="0" w:line="240" w:lineRule="auto"/>
        <w:ind w:firstLine="397"/>
        <w:jc w:val="both"/>
        <w:rPr>
          <w:sz w:val="24"/>
          <w:szCs w:val="24"/>
        </w:rPr>
      </w:pPr>
    </w:p>
    <w:p w:rsidR="00210CE0" w:rsidRDefault="00210CE0" w:rsidP="001B3A08">
      <w:pPr>
        <w:pStyle w:val="BodyText2"/>
        <w:spacing w:after="0" w:line="240" w:lineRule="auto"/>
        <w:ind w:firstLine="397"/>
        <w:jc w:val="both"/>
        <w:rPr>
          <w:sz w:val="24"/>
          <w:szCs w:val="24"/>
        </w:rPr>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Default="00210CE0" w:rsidP="001B3A08">
      <w:pPr>
        <w:pStyle w:val="BodyText2"/>
        <w:spacing w:after="0" w:line="240" w:lineRule="auto"/>
        <w:ind w:firstLine="397"/>
        <w:jc w:val="both"/>
        <w:rPr>
          <w:sz w:val="24"/>
          <w:szCs w:val="24"/>
        </w:rPr>
      </w:pPr>
    </w:p>
    <w:p w:rsidR="00210CE0" w:rsidRDefault="00210CE0" w:rsidP="001B3A08">
      <w:pPr>
        <w:pStyle w:val="BodyText2"/>
        <w:spacing w:after="0" w:line="240" w:lineRule="auto"/>
        <w:ind w:firstLine="397"/>
        <w:jc w:val="both"/>
        <w:rPr>
          <w:sz w:val="24"/>
          <w:szCs w:val="24"/>
        </w:rPr>
      </w:pPr>
    </w:p>
    <w:p w:rsidR="00210CE0" w:rsidRPr="001B3A08" w:rsidRDefault="00210CE0" w:rsidP="001B3A08">
      <w:pPr>
        <w:pStyle w:val="BodyText2"/>
        <w:spacing w:after="0" w:line="240" w:lineRule="auto"/>
        <w:ind w:firstLine="397"/>
        <w:jc w:val="both"/>
        <w:rPr>
          <w:sz w:val="24"/>
          <w:szCs w:val="24"/>
        </w:rPr>
      </w:pPr>
    </w:p>
    <w:p w:rsidR="00210CE0" w:rsidRPr="00EC3854" w:rsidRDefault="00210CE0" w:rsidP="00EC3854">
      <w:pPr>
        <w:pStyle w:val="Subtitle"/>
        <w:ind w:firstLine="397"/>
        <w:rPr>
          <w:sz w:val="24"/>
        </w:rPr>
      </w:pPr>
      <w:r w:rsidRPr="00EC3854">
        <w:rPr>
          <w:sz w:val="24"/>
        </w:rPr>
        <w:t>Вариант 6</w:t>
      </w:r>
    </w:p>
    <w:p w:rsidR="00210CE0" w:rsidRPr="001B3A08" w:rsidRDefault="00210CE0" w:rsidP="001B3A08">
      <w:pPr>
        <w:ind w:firstLine="397"/>
        <w:jc w:val="both"/>
      </w:pPr>
    </w:p>
    <w:p w:rsidR="00210CE0" w:rsidRPr="001B3A08" w:rsidRDefault="00210CE0" w:rsidP="001B3A08">
      <w:pPr>
        <w:ind w:firstLine="397"/>
        <w:jc w:val="both"/>
      </w:pPr>
      <w:r w:rsidRPr="001B3A08">
        <w:t>1. Иностранная валюта – это</w:t>
      </w:r>
    </w:p>
    <w:p w:rsidR="00210CE0" w:rsidRPr="001B3A08" w:rsidRDefault="00210CE0" w:rsidP="001B3A08">
      <w:pPr>
        <w:ind w:firstLine="397"/>
        <w:jc w:val="both"/>
      </w:pPr>
      <w:r w:rsidRPr="001B3A08">
        <w:t>а) денежные знаки иностранных государств;</w:t>
      </w:r>
    </w:p>
    <w:p w:rsidR="00210CE0" w:rsidRPr="001B3A08" w:rsidRDefault="00210CE0" w:rsidP="001B3A08">
      <w:pPr>
        <w:ind w:firstLine="397"/>
        <w:jc w:val="both"/>
      </w:pPr>
      <w:r w:rsidRPr="001B3A08">
        <w:t>б) денежная единица страны и ее тип;</w:t>
      </w:r>
    </w:p>
    <w:p w:rsidR="00210CE0" w:rsidRDefault="00210CE0" w:rsidP="001B3A08">
      <w:pPr>
        <w:ind w:firstLine="397"/>
        <w:jc w:val="both"/>
      </w:pPr>
      <w:r w:rsidRPr="001B3A08">
        <w:t>в) денежные знаки иностранных государств, а также кредитные средства обращения и платежа, выраженные в иностранных денежных единицах и используемые в международных расчетах.</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pStyle w:val="BodyTextIndent"/>
        <w:rPr>
          <w:sz w:val="24"/>
          <w:szCs w:val="24"/>
        </w:rPr>
      </w:pPr>
    </w:p>
    <w:p w:rsidR="00210CE0" w:rsidRPr="001B3A08" w:rsidRDefault="00210CE0" w:rsidP="001B3A08">
      <w:pPr>
        <w:pStyle w:val="BodyTextIndent"/>
        <w:rPr>
          <w:sz w:val="24"/>
          <w:szCs w:val="24"/>
        </w:rPr>
      </w:pPr>
      <w:r w:rsidRPr="001B3A08">
        <w:rPr>
          <w:sz w:val="24"/>
          <w:szCs w:val="24"/>
        </w:rPr>
        <w:t>2. Национальные издержки по производству товара определяются стоимостью следующих основных факторов производства:</w:t>
      </w:r>
    </w:p>
    <w:p w:rsidR="00210CE0" w:rsidRPr="001B3A08" w:rsidRDefault="00210CE0" w:rsidP="001B3A08">
      <w:pPr>
        <w:ind w:firstLine="397"/>
        <w:jc w:val="both"/>
      </w:pPr>
      <w:r w:rsidRPr="001B3A08">
        <w:t>а) труд, капитал, земля и природные ресурсы;</w:t>
      </w:r>
    </w:p>
    <w:p w:rsidR="00210CE0" w:rsidRPr="001B3A08" w:rsidRDefault="00210CE0" w:rsidP="001B3A08">
      <w:pPr>
        <w:ind w:firstLine="397"/>
        <w:jc w:val="both"/>
      </w:pPr>
      <w:r w:rsidRPr="001B3A08">
        <w:t>б) техника и технология, экономико-географическое положение, МРТ;</w:t>
      </w:r>
    </w:p>
    <w:p w:rsidR="00210CE0" w:rsidRDefault="00210CE0" w:rsidP="001B3A08">
      <w:pPr>
        <w:ind w:firstLine="397"/>
        <w:jc w:val="both"/>
      </w:pPr>
      <w:r w:rsidRPr="001B3A08">
        <w:t>в) МРТ, НТР, специализация производства.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Равнозначны ли понятия «свободная торговля» и «открытая экономика»?</w:t>
      </w:r>
    </w:p>
    <w:p w:rsidR="00210CE0" w:rsidRDefault="00210CE0" w:rsidP="001B3A08">
      <w:pPr>
        <w:ind w:firstLine="397"/>
        <w:jc w:val="both"/>
      </w:pPr>
      <w:r w:rsidRPr="001B3A08">
        <w:t>а) да;</w:t>
      </w:r>
      <w:r w:rsidRPr="001B3A08">
        <w:tab/>
      </w:r>
      <w:r w:rsidRPr="001B3A08">
        <w:tab/>
        <w:t>б) нет</w:t>
      </w:r>
      <w:r w:rsidRPr="001B3A08">
        <w:tab/>
        <w:t>;</w:t>
      </w:r>
      <w:r w:rsidRPr="001B3A08">
        <w:tab/>
        <w:t>в) не знаю.</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Разность стоимостных объемов экспорта и импорта – это</w:t>
      </w:r>
    </w:p>
    <w:p w:rsidR="00210CE0" w:rsidRPr="001B3A08" w:rsidRDefault="00210CE0" w:rsidP="001B3A08">
      <w:pPr>
        <w:ind w:firstLine="397"/>
        <w:jc w:val="both"/>
      </w:pPr>
      <w:r w:rsidRPr="001B3A08">
        <w:t>а) торговое сальдо;</w:t>
      </w:r>
    </w:p>
    <w:p w:rsidR="00210CE0" w:rsidRPr="001B3A08" w:rsidRDefault="00210CE0" w:rsidP="001B3A08">
      <w:pPr>
        <w:ind w:firstLine="397"/>
        <w:jc w:val="both"/>
      </w:pPr>
      <w:r w:rsidRPr="001B3A08">
        <w:t>б) торговый оборот;</w:t>
      </w:r>
    </w:p>
    <w:p w:rsidR="00210CE0" w:rsidRPr="001B3A08" w:rsidRDefault="00210CE0" w:rsidP="001B3A08">
      <w:pPr>
        <w:ind w:firstLine="397"/>
        <w:jc w:val="both"/>
      </w:pPr>
      <w:r w:rsidRPr="001B3A08">
        <w:t>в) внешнеторговый баланс;</w:t>
      </w:r>
    </w:p>
    <w:p w:rsidR="00210CE0" w:rsidRDefault="00210CE0" w:rsidP="001B3A08">
      <w:pPr>
        <w:ind w:firstLine="397"/>
        <w:jc w:val="both"/>
      </w:pPr>
      <w:r w:rsidRPr="001B3A08">
        <w:t>г) мировой спрос.</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Мировой экспорт исчисляется в ценах</w:t>
      </w:r>
    </w:p>
    <w:p w:rsidR="00210CE0" w:rsidRPr="001B3A08" w:rsidRDefault="00210CE0" w:rsidP="001B3A08">
      <w:pPr>
        <w:ind w:firstLine="397"/>
        <w:jc w:val="both"/>
      </w:pPr>
      <w:r w:rsidRPr="001B3A08">
        <w:t>а) СИФ;</w:t>
      </w:r>
      <w:r w:rsidRPr="001B3A08">
        <w:tab/>
      </w:r>
      <w:r w:rsidRPr="001B3A08">
        <w:tab/>
      </w:r>
      <w:r w:rsidRPr="001B3A08">
        <w:tab/>
        <w:t>г) ФОБ;</w:t>
      </w:r>
    </w:p>
    <w:p w:rsidR="00210CE0" w:rsidRPr="001B3A08" w:rsidRDefault="00210CE0" w:rsidP="001B3A08">
      <w:pPr>
        <w:ind w:firstLine="397"/>
        <w:jc w:val="both"/>
      </w:pPr>
      <w:r w:rsidRPr="001B3A08">
        <w:t>б) внешнеторговых;</w:t>
      </w:r>
      <w:r w:rsidRPr="001B3A08">
        <w:tab/>
        <w:t>д) внешнеторговых контрактов;</w:t>
      </w:r>
    </w:p>
    <w:p w:rsidR="00210CE0" w:rsidRDefault="00210CE0" w:rsidP="001B3A08">
      <w:pPr>
        <w:ind w:firstLine="397"/>
        <w:jc w:val="both"/>
      </w:pPr>
      <w:r w:rsidRPr="001B3A08">
        <w:t>в) мировых;</w:t>
      </w:r>
      <w:r w:rsidRPr="001B3A08">
        <w:tab/>
      </w:r>
      <w:r w:rsidRPr="001B3A08">
        <w:tab/>
        <w:t>е) КАФ.</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Систематизированные списки товаров, облагаемых таможенными пошлинами, с указанием величины их ставок – это</w:t>
      </w:r>
    </w:p>
    <w:p w:rsidR="00210CE0" w:rsidRPr="001B3A08" w:rsidRDefault="00210CE0" w:rsidP="001B3A08">
      <w:pPr>
        <w:ind w:firstLine="397"/>
        <w:jc w:val="both"/>
      </w:pPr>
      <w:r w:rsidRPr="001B3A08">
        <w:t>а) вид таможенного тарифа;</w:t>
      </w:r>
    </w:p>
    <w:p w:rsidR="00210CE0" w:rsidRPr="001B3A08" w:rsidRDefault="00210CE0" w:rsidP="001B3A08">
      <w:pPr>
        <w:ind w:firstLine="397"/>
        <w:jc w:val="both"/>
      </w:pPr>
      <w:r w:rsidRPr="001B3A08">
        <w:t>б) таможенные пошлины;</w:t>
      </w:r>
    </w:p>
    <w:p w:rsidR="00210CE0" w:rsidRPr="001B3A08" w:rsidRDefault="00210CE0" w:rsidP="001B3A08">
      <w:pPr>
        <w:ind w:firstLine="397"/>
        <w:jc w:val="both"/>
      </w:pPr>
      <w:r w:rsidRPr="001B3A08">
        <w:t>в) таможенный тариф;</w:t>
      </w:r>
    </w:p>
    <w:p w:rsidR="00210CE0" w:rsidRDefault="00210CE0" w:rsidP="001B3A08">
      <w:pPr>
        <w:ind w:firstLine="397"/>
        <w:jc w:val="both"/>
      </w:pPr>
      <w:r w:rsidRPr="001B3A08">
        <w:t>г) тарифные методы регулирования внешнеторговой деятельности.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r w:rsidRPr="001B3A08">
        <w:t>7. Многостороннее международное соглашение, содержащее принципы, правовые нормы, правила ведения и государственного регулирования взаимной торговли стран-участниц – это</w:t>
      </w:r>
    </w:p>
    <w:p w:rsidR="00210CE0" w:rsidRPr="001B3A08" w:rsidRDefault="00210CE0" w:rsidP="001B3A08">
      <w:pPr>
        <w:ind w:firstLine="397"/>
        <w:jc w:val="both"/>
      </w:pPr>
      <w:r w:rsidRPr="001B3A08">
        <w:t>а) Венская конвенция;</w:t>
      </w:r>
      <w:r w:rsidRPr="001B3A08">
        <w:tab/>
      </w:r>
      <w:r w:rsidRPr="001B3A08">
        <w:tab/>
        <w:t>г) ИНКОТЕРМС–2000;</w:t>
      </w:r>
    </w:p>
    <w:p w:rsidR="00210CE0" w:rsidRPr="001B3A08" w:rsidRDefault="00210CE0" w:rsidP="001B3A08">
      <w:pPr>
        <w:ind w:firstLine="397"/>
        <w:jc w:val="both"/>
      </w:pPr>
      <w:r w:rsidRPr="001B3A08">
        <w:t>б) ВТО;</w:t>
      </w:r>
      <w:r w:rsidRPr="001B3A08">
        <w:tab/>
      </w:r>
      <w:r w:rsidRPr="001B3A08">
        <w:tab/>
      </w:r>
      <w:r w:rsidRPr="001B3A08">
        <w:tab/>
      </w:r>
      <w:r w:rsidRPr="001B3A08">
        <w:tab/>
        <w:t>д) ГАТТ;</w:t>
      </w:r>
    </w:p>
    <w:p w:rsidR="00210CE0" w:rsidRDefault="00210CE0" w:rsidP="001B3A08">
      <w:pPr>
        <w:ind w:firstLine="397"/>
        <w:jc w:val="both"/>
      </w:pPr>
      <w:r w:rsidRPr="001B3A08">
        <w:t>в) ЮНИДО;</w:t>
      </w:r>
      <w:r w:rsidRPr="001B3A08">
        <w:tab/>
      </w:r>
      <w:r w:rsidRPr="001B3A08">
        <w:tab/>
      </w:r>
      <w:r w:rsidRPr="001B3A08">
        <w:tab/>
        <w:t>е) ООН.</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pStyle w:val="BodyTextIndent"/>
        <w:rPr>
          <w:sz w:val="24"/>
          <w:szCs w:val="24"/>
        </w:rPr>
      </w:pPr>
      <w:r w:rsidRPr="001B3A08">
        <w:rPr>
          <w:sz w:val="24"/>
          <w:szCs w:val="24"/>
        </w:rPr>
        <w:t>8. «Если какая-либо чужая страна может снабжать нас каким-либо товаром по более дешевой цене, чем мы сами в состоянии изготовлять его,  гораздо лучше покупать его у нее на некоторую часть продукта нашего собственного промышленного труда, прилагаемого в той области, в которой мы обладаем некоторым преимуществом» – это</w:t>
      </w:r>
    </w:p>
    <w:p w:rsidR="00210CE0" w:rsidRPr="001B3A08" w:rsidRDefault="00210CE0" w:rsidP="00CF0AD8">
      <w:pPr>
        <w:ind w:firstLine="397"/>
        <w:jc w:val="both"/>
      </w:pPr>
      <w:r w:rsidRPr="001B3A08">
        <w:t>а) теорема Хекшера–Олина;</w:t>
      </w:r>
      <w:r>
        <w:t xml:space="preserve"> </w:t>
      </w:r>
      <w:r w:rsidRPr="001B3A08">
        <w:t>б) теория относительных преимуществ (Д. Рикардо);</w:t>
      </w:r>
    </w:p>
    <w:p w:rsidR="00210CE0" w:rsidRDefault="00210CE0" w:rsidP="00CF0AD8">
      <w:pPr>
        <w:ind w:firstLine="397"/>
        <w:jc w:val="both"/>
      </w:pPr>
      <w:r w:rsidRPr="001B3A08">
        <w:t>в) «парадокс Леонтьева»;</w:t>
      </w:r>
      <w:r>
        <w:t xml:space="preserve"> </w:t>
      </w:r>
      <w:r w:rsidRPr="001B3A08">
        <w:t>г) теория абсолютных преимуществ (А. Смит).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Осуществление зарубежных портфельных инвестиций происходит при посредничестве</w:t>
      </w:r>
    </w:p>
    <w:p w:rsidR="00210CE0" w:rsidRPr="001B3A08" w:rsidRDefault="00210CE0" w:rsidP="00CF0AD8">
      <w:pPr>
        <w:ind w:firstLine="397"/>
        <w:jc w:val="both"/>
      </w:pPr>
      <w:r w:rsidRPr="001B3A08">
        <w:t>а) крупнейших корпораций;</w:t>
      </w:r>
      <w:r>
        <w:t xml:space="preserve"> </w:t>
      </w:r>
      <w:r w:rsidRPr="001B3A08">
        <w:t>б) центральных банков;</w:t>
      </w:r>
    </w:p>
    <w:p w:rsidR="00210CE0" w:rsidRDefault="00210CE0" w:rsidP="00CF0AD8">
      <w:pPr>
        <w:ind w:firstLine="397"/>
        <w:jc w:val="both"/>
      </w:pPr>
      <w:r w:rsidRPr="001B3A08">
        <w:t>в) крупнейших инвестиционных банков;</w:t>
      </w:r>
      <w:r>
        <w:t xml:space="preserve"> </w:t>
      </w:r>
      <w:r w:rsidRPr="001B3A08">
        <w:t>г) частных банков.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Основу миграционных потоков составляют:</w:t>
      </w:r>
    </w:p>
    <w:p w:rsidR="00210CE0" w:rsidRPr="001B3A08" w:rsidRDefault="00210CE0" w:rsidP="00CF0AD8">
      <w:pPr>
        <w:ind w:firstLine="397"/>
        <w:jc w:val="both"/>
      </w:pPr>
      <w:r w:rsidRPr="001B3A08">
        <w:t>а) ученые;</w:t>
      </w:r>
      <w:r>
        <w:t xml:space="preserve"> </w:t>
      </w:r>
      <w:r w:rsidRPr="001B3A08">
        <w:t>б) служащие;</w:t>
      </w:r>
      <w:r>
        <w:t xml:space="preserve"> </w:t>
      </w:r>
      <w:r w:rsidRPr="001B3A08">
        <w:t>в) творческие работники;</w:t>
      </w:r>
      <w:r>
        <w:t xml:space="preserve"> </w:t>
      </w:r>
      <w:r w:rsidRPr="001B3A08">
        <w:t>г) рабочие;</w:t>
      </w:r>
    </w:p>
    <w:p w:rsidR="00210CE0" w:rsidRDefault="00210CE0" w:rsidP="00CF0AD8">
      <w:pPr>
        <w:ind w:firstLine="397"/>
        <w:jc w:val="both"/>
      </w:pPr>
      <w:r w:rsidRPr="001B3A08">
        <w:t>д) предприниматели;</w:t>
      </w:r>
      <w:r>
        <w:t xml:space="preserve"> </w:t>
      </w:r>
      <w:r w:rsidRPr="001B3A08">
        <w:t>е) фотомодели.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Активный платежный баланс способствует</w:t>
      </w:r>
    </w:p>
    <w:p w:rsidR="00210CE0" w:rsidRDefault="00210CE0" w:rsidP="00CF0AD8">
      <w:pPr>
        <w:ind w:firstLine="397"/>
        <w:jc w:val="both"/>
      </w:pPr>
      <w:r w:rsidRPr="001B3A08">
        <w:t>а) повышению курса национальной валюты;</w:t>
      </w:r>
      <w:r>
        <w:t xml:space="preserve"> </w:t>
      </w:r>
      <w:r w:rsidRPr="001B3A08">
        <w:t>б) снижению курса национальной валюты.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Основными разделами платежного баланса, рекомендованного МВФ, являются</w:t>
      </w:r>
    </w:p>
    <w:p w:rsidR="00210CE0" w:rsidRPr="001B3A08" w:rsidRDefault="00210CE0" w:rsidP="00CF0AD8">
      <w:pPr>
        <w:ind w:firstLine="397"/>
        <w:jc w:val="both"/>
      </w:pPr>
      <w:r w:rsidRPr="001B3A08">
        <w:t>а) дебет, кредит;</w:t>
      </w:r>
      <w:r>
        <w:t xml:space="preserve"> </w:t>
      </w:r>
      <w:r w:rsidRPr="001B3A08">
        <w:t>б) счет текущих операций, счет движения капиталов и финансов;</w:t>
      </w:r>
    </w:p>
    <w:p w:rsidR="00210CE0" w:rsidRDefault="00210CE0" w:rsidP="001B3A08">
      <w:pPr>
        <w:ind w:firstLine="397"/>
        <w:jc w:val="both"/>
      </w:pPr>
      <w:r w:rsidRPr="001B3A08">
        <w:t>в) счет движения капиталов, счет финансов.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Pr="00EC3854" w:rsidRDefault="00210CE0" w:rsidP="00EC3854">
      <w:pPr>
        <w:pStyle w:val="Subtitle"/>
        <w:ind w:firstLine="397"/>
        <w:rPr>
          <w:sz w:val="24"/>
        </w:rPr>
      </w:pPr>
      <w:r w:rsidRPr="00EC3854">
        <w:rPr>
          <w:sz w:val="24"/>
        </w:rPr>
        <w:t>Вариант 7</w:t>
      </w:r>
    </w:p>
    <w:p w:rsidR="00210CE0" w:rsidRPr="001B3A08" w:rsidRDefault="00210CE0" w:rsidP="001B3A08">
      <w:pPr>
        <w:ind w:firstLine="397"/>
        <w:jc w:val="both"/>
      </w:pPr>
    </w:p>
    <w:p w:rsidR="00210CE0" w:rsidRPr="001B3A08" w:rsidRDefault="00210CE0" w:rsidP="001B3A08">
      <w:pPr>
        <w:ind w:firstLine="397"/>
        <w:jc w:val="both"/>
      </w:pPr>
      <w:r w:rsidRPr="001B3A08">
        <w:t>1. Наиболее распространенной формой миграции населения в странах Латинской Америки является:</w:t>
      </w:r>
    </w:p>
    <w:p w:rsidR="00210CE0" w:rsidRPr="001B3A08" w:rsidRDefault="00210CE0" w:rsidP="001B3A08">
      <w:pPr>
        <w:ind w:firstLine="397"/>
        <w:jc w:val="both"/>
      </w:pPr>
      <w:r w:rsidRPr="001B3A08">
        <w:t>а) переселенческая;</w:t>
      </w:r>
    </w:p>
    <w:p w:rsidR="00210CE0" w:rsidRPr="001B3A08" w:rsidRDefault="00210CE0" w:rsidP="001B3A08">
      <w:pPr>
        <w:ind w:firstLine="397"/>
        <w:jc w:val="both"/>
      </w:pPr>
      <w:r w:rsidRPr="001B3A08">
        <w:t>б) религиозная;</w:t>
      </w:r>
    </w:p>
    <w:p w:rsidR="00210CE0" w:rsidRPr="001B3A08" w:rsidRDefault="00210CE0" w:rsidP="001B3A08">
      <w:pPr>
        <w:ind w:firstLine="397"/>
        <w:jc w:val="both"/>
      </w:pPr>
      <w:r w:rsidRPr="001B3A08">
        <w:t>в) экологическая;</w:t>
      </w:r>
    </w:p>
    <w:p w:rsidR="00210CE0" w:rsidRPr="001B3A08" w:rsidRDefault="00210CE0" w:rsidP="001B3A08">
      <w:pPr>
        <w:ind w:firstLine="397"/>
        <w:jc w:val="both"/>
      </w:pPr>
      <w:r w:rsidRPr="001B3A08">
        <w:t>г) сезонная сельская;</w:t>
      </w:r>
    </w:p>
    <w:p w:rsidR="00210CE0" w:rsidRDefault="00210CE0" w:rsidP="001B3A08">
      <w:pPr>
        <w:ind w:firstLine="397"/>
        <w:jc w:val="both"/>
      </w:pPr>
      <w:r w:rsidRPr="001B3A08">
        <w:t>д) предпринимательская.</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Главное отличие таможенного союза от зоны свободной торговли заключается в том, что в зоне свободной торговли</w:t>
      </w:r>
    </w:p>
    <w:p w:rsidR="00210CE0" w:rsidRPr="001B3A08" w:rsidRDefault="00210CE0" w:rsidP="001B3A08">
      <w:pPr>
        <w:ind w:firstLine="397"/>
        <w:jc w:val="both"/>
      </w:pPr>
      <w:r w:rsidRPr="001B3A08">
        <w:t>а) пошлины отменяются в торговле между странами участницами;</w:t>
      </w:r>
    </w:p>
    <w:p w:rsidR="00210CE0" w:rsidRPr="001B3A08" w:rsidRDefault="00210CE0" w:rsidP="001B3A08">
      <w:pPr>
        <w:ind w:firstLine="397"/>
        <w:jc w:val="both"/>
      </w:pPr>
      <w:r w:rsidRPr="001B3A08">
        <w:t>б) по отношению к третьим странам каждое государство проводит самостоятельную внешнеторговую политику;</w:t>
      </w:r>
    </w:p>
    <w:p w:rsidR="00210CE0" w:rsidRDefault="00210CE0" w:rsidP="001B3A08">
      <w:pPr>
        <w:ind w:firstLine="397"/>
        <w:jc w:val="both"/>
      </w:pPr>
      <w:r w:rsidRPr="001B3A08">
        <w:t>в) по отношению к третьим странам проводится общая внешнеторговая политика.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Укажите наиболее выгодные базисные условия поставки товаров для покупателя:</w:t>
      </w:r>
    </w:p>
    <w:p w:rsidR="00210CE0" w:rsidRDefault="00210CE0" w:rsidP="001B3A08">
      <w:pPr>
        <w:ind w:firstLine="397"/>
        <w:jc w:val="both"/>
      </w:pPr>
      <w:r w:rsidRPr="001B3A08">
        <w:t xml:space="preserve">а) </w:t>
      </w:r>
      <w:r w:rsidRPr="001B3A08">
        <w:rPr>
          <w:lang w:val="en-US"/>
        </w:rPr>
        <w:t>EXW</w:t>
      </w:r>
      <w:r w:rsidRPr="001B3A08">
        <w:t>;</w:t>
      </w:r>
      <w:r w:rsidRPr="001B3A08">
        <w:tab/>
      </w:r>
      <w:r w:rsidRPr="001B3A08">
        <w:tab/>
      </w:r>
      <w:r w:rsidRPr="001B3A08">
        <w:tab/>
      </w:r>
      <w:r w:rsidRPr="001B3A08">
        <w:tab/>
        <w:t xml:space="preserve">б) </w:t>
      </w:r>
      <w:r w:rsidRPr="001B3A08">
        <w:rPr>
          <w:lang w:val="en-US"/>
        </w:rPr>
        <w:t>DDP</w:t>
      </w:r>
      <w:r w:rsidRPr="001B3A08">
        <w:t>.</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Туроператорская фирма является</w:t>
      </w:r>
    </w:p>
    <w:p w:rsidR="00210CE0" w:rsidRDefault="00210CE0" w:rsidP="00CF0AD8">
      <w:pPr>
        <w:ind w:firstLine="397"/>
        <w:jc w:val="both"/>
      </w:pPr>
      <w:r w:rsidRPr="001B3A08">
        <w:t>а) розничным продавцом туристических услуг;</w:t>
      </w:r>
      <w:r>
        <w:t xml:space="preserve"> </w:t>
      </w:r>
      <w:r w:rsidRPr="001B3A08">
        <w:t>б) оптовым продавцом туристических услуг.</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Линейный фрахтовый рынок обслуживает международные морские перевозки</w:t>
      </w:r>
    </w:p>
    <w:p w:rsidR="00210CE0" w:rsidRPr="001B3A08" w:rsidRDefault="00210CE0" w:rsidP="00CF0AD8">
      <w:pPr>
        <w:ind w:firstLine="397"/>
        <w:jc w:val="both"/>
      </w:pPr>
      <w:r w:rsidRPr="001B3A08">
        <w:t>а) готовых изделий, полуфабрикатов;</w:t>
      </w:r>
      <w:r>
        <w:t xml:space="preserve"> </w:t>
      </w:r>
      <w:r w:rsidRPr="001B3A08">
        <w:t>б) массовых навалочных и насыпных грузов;</w:t>
      </w:r>
    </w:p>
    <w:p w:rsidR="00210CE0" w:rsidRDefault="00210CE0" w:rsidP="001B3A08">
      <w:pPr>
        <w:ind w:firstLine="397"/>
        <w:jc w:val="both"/>
      </w:pPr>
      <w:r w:rsidRPr="001B3A08">
        <w:t>в) массовых наливных грузов.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Скользящие цены применяются в контрактах на товары</w:t>
      </w:r>
    </w:p>
    <w:p w:rsidR="00210CE0" w:rsidRPr="001B3A08" w:rsidRDefault="00210CE0" w:rsidP="001B3A08">
      <w:pPr>
        <w:ind w:firstLine="397"/>
        <w:jc w:val="both"/>
      </w:pPr>
      <w:r w:rsidRPr="001B3A08">
        <w:t>а) продовольственные;</w:t>
      </w:r>
    </w:p>
    <w:p w:rsidR="00210CE0" w:rsidRPr="001B3A08" w:rsidRDefault="00210CE0" w:rsidP="001B3A08">
      <w:pPr>
        <w:ind w:firstLine="397"/>
        <w:jc w:val="both"/>
      </w:pPr>
      <w:r w:rsidRPr="001B3A08">
        <w:t>б) требующие длительного срока изготовления (типа крупного промышленного оборудования, судов и т.д.);</w:t>
      </w:r>
    </w:p>
    <w:p w:rsidR="00210CE0" w:rsidRPr="001B3A08" w:rsidRDefault="00210CE0" w:rsidP="001B3A08">
      <w:pPr>
        <w:ind w:firstLine="397"/>
        <w:jc w:val="both"/>
      </w:pPr>
      <w:r w:rsidRPr="001B3A08">
        <w:t>в) сырьевые;</w:t>
      </w:r>
    </w:p>
    <w:p w:rsidR="00210CE0" w:rsidRPr="001B3A08" w:rsidRDefault="00210CE0" w:rsidP="001B3A08">
      <w:pPr>
        <w:ind w:firstLine="397"/>
        <w:jc w:val="both"/>
      </w:pPr>
      <w:r w:rsidRPr="001B3A08">
        <w:t>г) топливные;</w:t>
      </w:r>
    </w:p>
    <w:p w:rsidR="00210CE0" w:rsidRPr="001B3A08" w:rsidRDefault="00210CE0" w:rsidP="001B3A08">
      <w:pPr>
        <w:ind w:firstLine="397"/>
        <w:jc w:val="both"/>
      </w:pPr>
      <w:r w:rsidRPr="001B3A08">
        <w:t>д) услуги;</w:t>
      </w:r>
    </w:p>
    <w:p w:rsidR="00210CE0" w:rsidRDefault="00210CE0" w:rsidP="001B3A08">
      <w:pPr>
        <w:ind w:firstLine="397"/>
        <w:jc w:val="both"/>
      </w:pPr>
      <w:r w:rsidRPr="001B3A08">
        <w:t>е) легкой промышленности.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r w:rsidRPr="001B3A08">
        <w:t>7. Степень конвертируемости валют определяется</w:t>
      </w:r>
    </w:p>
    <w:p w:rsidR="00210CE0" w:rsidRPr="001B3A08" w:rsidRDefault="00210CE0" w:rsidP="001B3A08">
      <w:pPr>
        <w:ind w:firstLine="397"/>
        <w:jc w:val="both"/>
      </w:pPr>
      <w:r w:rsidRPr="001B3A08">
        <w:t>а) соотношением спроса и предложения на валютном рынке;</w:t>
      </w:r>
    </w:p>
    <w:p w:rsidR="00210CE0" w:rsidRPr="001B3A08" w:rsidRDefault="00210CE0" w:rsidP="001B3A08">
      <w:pPr>
        <w:ind w:firstLine="397"/>
        <w:jc w:val="both"/>
      </w:pPr>
      <w:r w:rsidRPr="001B3A08">
        <w:t>б) национальным режимом регулирования валютных сделок для резидентов и нерезидентов;</w:t>
      </w:r>
    </w:p>
    <w:p w:rsidR="00210CE0" w:rsidRPr="001B3A08" w:rsidRDefault="00210CE0" w:rsidP="001B3A08">
      <w:pPr>
        <w:ind w:firstLine="397"/>
        <w:jc w:val="both"/>
      </w:pPr>
      <w:r w:rsidRPr="001B3A08">
        <w:t>в) уровнем экономического развития страны;</w:t>
      </w:r>
    </w:p>
    <w:p w:rsidR="00210CE0" w:rsidRDefault="00210CE0" w:rsidP="001B3A08">
      <w:pPr>
        <w:ind w:firstLine="397"/>
        <w:jc w:val="both"/>
      </w:pPr>
      <w:r w:rsidRPr="001B3A08">
        <w:t>г) удельным весом страны в мировой экономике.</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НАФТА включает:</w:t>
      </w:r>
    </w:p>
    <w:p w:rsidR="00210CE0" w:rsidRPr="001B3A08" w:rsidRDefault="00210CE0" w:rsidP="00CF0AD8">
      <w:pPr>
        <w:ind w:firstLine="397"/>
        <w:jc w:val="both"/>
      </w:pPr>
      <w:r w:rsidRPr="001B3A08">
        <w:t>а) США, Канаду;</w:t>
      </w:r>
      <w:r>
        <w:t xml:space="preserve"> </w:t>
      </w:r>
      <w:r w:rsidRPr="001B3A08">
        <w:t>б) США, Канаду, Мексику;</w:t>
      </w:r>
    </w:p>
    <w:p w:rsidR="00210CE0" w:rsidRDefault="00210CE0" w:rsidP="00CF0AD8">
      <w:pPr>
        <w:ind w:firstLine="397"/>
        <w:jc w:val="both"/>
      </w:pPr>
      <w:r w:rsidRPr="001B3A08">
        <w:t>в) США, Канаду, Мексику, Бразилию;</w:t>
      </w:r>
      <w:r>
        <w:t xml:space="preserve"> </w:t>
      </w:r>
      <w:r w:rsidRPr="001B3A08">
        <w:t>г) США, Великобританию, Канаду.</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pStyle w:val="BodyTextIndent"/>
        <w:rPr>
          <w:sz w:val="24"/>
          <w:szCs w:val="24"/>
        </w:rPr>
      </w:pPr>
    </w:p>
    <w:p w:rsidR="00210CE0" w:rsidRPr="001B3A08" w:rsidRDefault="00210CE0" w:rsidP="001B3A08">
      <w:pPr>
        <w:pStyle w:val="BodyTextIndent"/>
        <w:rPr>
          <w:sz w:val="24"/>
          <w:szCs w:val="24"/>
        </w:rPr>
      </w:pPr>
      <w:r w:rsidRPr="001B3A08">
        <w:rPr>
          <w:sz w:val="24"/>
          <w:szCs w:val="24"/>
        </w:rPr>
        <w:t>9. Отметьте основные общепринятые типы международного разделения труда:</w:t>
      </w:r>
    </w:p>
    <w:p w:rsidR="00210CE0" w:rsidRPr="001B3A08" w:rsidRDefault="00210CE0" w:rsidP="001B3A08">
      <w:pPr>
        <w:ind w:firstLine="397"/>
        <w:jc w:val="both"/>
      </w:pPr>
      <w:r w:rsidRPr="001B3A08">
        <w:t>а) общее МРТ, частное МРТ, единичное МРТ;</w:t>
      </w:r>
    </w:p>
    <w:p w:rsidR="00210CE0" w:rsidRPr="001B3A08" w:rsidRDefault="00210CE0" w:rsidP="001B3A08">
      <w:pPr>
        <w:ind w:firstLine="397"/>
        <w:jc w:val="both"/>
      </w:pPr>
      <w:r w:rsidRPr="001B3A08">
        <w:t>б) страновое МРТ, отраслевое МРТ, отдельное МРТ;</w:t>
      </w:r>
    </w:p>
    <w:p w:rsidR="00210CE0" w:rsidRDefault="00210CE0" w:rsidP="001B3A08">
      <w:pPr>
        <w:ind w:firstLine="397"/>
        <w:jc w:val="both"/>
      </w:pPr>
      <w:r w:rsidRPr="001B3A08">
        <w:t>в) подетальное МРТ, технологическое МРТ.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Основной компонент в российском экспорте в страны Западной Европы</w:t>
      </w:r>
    </w:p>
    <w:p w:rsidR="00210CE0" w:rsidRDefault="00210CE0" w:rsidP="00CF0AD8">
      <w:pPr>
        <w:ind w:firstLine="397"/>
        <w:jc w:val="both"/>
      </w:pPr>
      <w:r w:rsidRPr="001B3A08">
        <w:t>а) электроэнергия;</w:t>
      </w:r>
      <w:r>
        <w:t xml:space="preserve"> </w:t>
      </w:r>
      <w:r w:rsidRPr="001B3A08">
        <w:t>б) промышленная продукция;</w:t>
      </w:r>
      <w:r>
        <w:t xml:space="preserve"> </w:t>
      </w:r>
      <w:r w:rsidRPr="001B3A08">
        <w:t>в) полуфабрикаты;</w:t>
      </w:r>
      <w:r>
        <w:t xml:space="preserve"> </w:t>
      </w:r>
      <w:r w:rsidRPr="001B3A08">
        <w:t>г) топливно-сырьевые ресурсы;</w:t>
      </w:r>
      <w:r>
        <w:t xml:space="preserve"> </w:t>
      </w:r>
      <w:r w:rsidRPr="001B3A08">
        <w:t>д) сельскохозяйственная продукция;е) машины и оборудование.</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По степени конвертируемости валюты делят на</w:t>
      </w:r>
    </w:p>
    <w:p w:rsidR="00210CE0" w:rsidRDefault="00210CE0" w:rsidP="00CF0AD8">
      <w:pPr>
        <w:ind w:firstLine="397"/>
        <w:jc w:val="both"/>
      </w:pPr>
      <w:r w:rsidRPr="001B3A08">
        <w:t>а) национальные и иностранные;</w:t>
      </w:r>
      <w:r>
        <w:t xml:space="preserve"> </w:t>
      </w:r>
      <w:r w:rsidRPr="001B3A08">
        <w:t>б) свободно конвертируемые, частично конвертируемые, неконвертируемые (замкнутые);</w:t>
      </w:r>
      <w:r>
        <w:t xml:space="preserve"> </w:t>
      </w:r>
      <w:r w:rsidRPr="001B3A08">
        <w:t>в) обратимые, необратимые.</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По видам платежных документов выделяют следующие виды валютных курсов</w:t>
      </w:r>
    </w:p>
    <w:p w:rsidR="00210CE0" w:rsidRPr="001B3A08" w:rsidRDefault="00210CE0" w:rsidP="001B3A08">
      <w:pPr>
        <w:ind w:firstLine="397"/>
        <w:jc w:val="both"/>
      </w:pPr>
      <w:r w:rsidRPr="001B3A08">
        <w:t>а) курс наличной сделки, курс срочной сделки;</w:t>
      </w:r>
    </w:p>
    <w:p w:rsidR="00210CE0" w:rsidRDefault="00210CE0" w:rsidP="001B3A08">
      <w:pPr>
        <w:ind w:firstLine="397"/>
        <w:jc w:val="both"/>
      </w:pPr>
      <w:r w:rsidRPr="001B3A08">
        <w:t>б) курс телеграфного перевода, курс почтового перевода, курс чеков, курс тратт, курс банкнот.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EC3854">
      <w:pPr>
        <w:ind w:left="360" w:firstLine="360"/>
        <w:jc w:val="both"/>
      </w:pPr>
    </w:p>
    <w:p w:rsidR="00210CE0" w:rsidRDefault="00210CE0" w:rsidP="00EC3854">
      <w:pPr>
        <w:ind w:left="360" w:firstLine="360"/>
        <w:jc w:val="both"/>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Pr="00EC3854" w:rsidRDefault="00210CE0" w:rsidP="00EC3854">
      <w:pPr>
        <w:pStyle w:val="Subtitle"/>
        <w:ind w:firstLine="397"/>
        <w:rPr>
          <w:sz w:val="24"/>
        </w:rPr>
      </w:pPr>
      <w:r w:rsidRPr="00EC3854">
        <w:rPr>
          <w:sz w:val="24"/>
        </w:rPr>
        <w:t>Вариант 8</w:t>
      </w:r>
    </w:p>
    <w:p w:rsidR="00210CE0" w:rsidRPr="001B3A08" w:rsidRDefault="00210CE0" w:rsidP="001B3A08">
      <w:pPr>
        <w:ind w:firstLine="397"/>
        <w:jc w:val="both"/>
      </w:pPr>
    </w:p>
    <w:p w:rsidR="00210CE0" w:rsidRPr="001B3A08" w:rsidRDefault="00210CE0" w:rsidP="001B3A08">
      <w:pPr>
        <w:ind w:firstLine="397"/>
        <w:jc w:val="both"/>
      </w:pPr>
      <w:r w:rsidRPr="001B3A08">
        <w:t>1. Специфическая пошлина взимается:</w:t>
      </w:r>
    </w:p>
    <w:p w:rsidR="00210CE0" w:rsidRPr="001B3A08" w:rsidRDefault="00210CE0" w:rsidP="001B3A08">
      <w:pPr>
        <w:ind w:firstLine="397"/>
        <w:jc w:val="both"/>
      </w:pPr>
      <w:r w:rsidRPr="001B3A08">
        <w:t>а) со стоимости, превышающей лимитную стоимость товара;</w:t>
      </w:r>
    </w:p>
    <w:p w:rsidR="00210CE0" w:rsidRPr="001B3A08" w:rsidRDefault="00210CE0" w:rsidP="001B3A08">
      <w:pPr>
        <w:ind w:firstLine="397"/>
        <w:jc w:val="both"/>
      </w:pPr>
      <w:r w:rsidRPr="001B3A08">
        <w:t>б) в процентах от таможенной стоимости товара;</w:t>
      </w:r>
    </w:p>
    <w:p w:rsidR="00210CE0" w:rsidRPr="001B3A08" w:rsidRDefault="00210CE0" w:rsidP="001B3A08">
      <w:pPr>
        <w:ind w:firstLine="397"/>
        <w:jc w:val="both"/>
      </w:pPr>
      <w:r w:rsidRPr="001B3A08">
        <w:t>в) в виде твердой ставки с единицы товара (штуки, веса, объема);</w:t>
      </w:r>
    </w:p>
    <w:p w:rsidR="00210CE0" w:rsidRPr="001B3A08" w:rsidRDefault="00210CE0" w:rsidP="001B3A08">
      <w:pPr>
        <w:ind w:firstLine="397"/>
        <w:jc w:val="both"/>
      </w:pPr>
      <w:r w:rsidRPr="001B3A08">
        <w:t>г) с разницы стоимости ввозимой продукции и стоимости национальных товаров в оптовых ценах.</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Вывоз ранее ввезенных товаров, не подвергшихся переработке в данной стране – это</w:t>
      </w:r>
    </w:p>
    <w:p w:rsidR="00210CE0" w:rsidRPr="001B3A08" w:rsidRDefault="00210CE0" w:rsidP="001B3A08">
      <w:pPr>
        <w:ind w:firstLine="397"/>
        <w:jc w:val="both"/>
      </w:pPr>
      <w:r w:rsidRPr="001B3A08">
        <w:t>а) экспорт;</w:t>
      </w:r>
    </w:p>
    <w:p w:rsidR="00210CE0" w:rsidRPr="001B3A08" w:rsidRDefault="00210CE0" w:rsidP="001B3A08">
      <w:pPr>
        <w:ind w:firstLine="397"/>
        <w:jc w:val="both"/>
      </w:pPr>
      <w:r w:rsidRPr="001B3A08">
        <w:t>б) импорт;</w:t>
      </w:r>
    </w:p>
    <w:p w:rsidR="00210CE0" w:rsidRPr="001B3A08" w:rsidRDefault="00210CE0" w:rsidP="001B3A08">
      <w:pPr>
        <w:ind w:firstLine="397"/>
        <w:jc w:val="both"/>
      </w:pPr>
      <w:r w:rsidRPr="001B3A08">
        <w:t>в) реэкспорт;</w:t>
      </w:r>
    </w:p>
    <w:p w:rsidR="00210CE0" w:rsidRPr="001B3A08" w:rsidRDefault="00210CE0" w:rsidP="001B3A08">
      <w:pPr>
        <w:ind w:firstLine="397"/>
        <w:jc w:val="both"/>
      </w:pPr>
      <w:r w:rsidRPr="001B3A08">
        <w:t>г) реимпорт.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Таможенный тариф имеет следующий вид:</w:t>
      </w:r>
    </w:p>
    <w:p w:rsidR="00210CE0" w:rsidRPr="001B3A08" w:rsidRDefault="00210CE0" w:rsidP="001B3A08">
      <w:pPr>
        <w:ind w:firstLine="397"/>
        <w:jc w:val="both"/>
      </w:pPr>
      <w:r w:rsidRPr="001B3A08">
        <w:t>а) название товара, штрих-код товара, ставка таможенной пошлины;</w:t>
      </w:r>
    </w:p>
    <w:p w:rsidR="00210CE0" w:rsidRPr="001B3A08" w:rsidRDefault="00210CE0" w:rsidP="001B3A08">
      <w:pPr>
        <w:ind w:firstLine="397"/>
        <w:jc w:val="both"/>
      </w:pPr>
      <w:r w:rsidRPr="001B3A08">
        <w:t>б) ставка таможенной пошлины, название товара, код товара;</w:t>
      </w:r>
    </w:p>
    <w:p w:rsidR="00210CE0" w:rsidRPr="001B3A08" w:rsidRDefault="00210CE0" w:rsidP="001B3A08">
      <w:pPr>
        <w:ind w:firstLine="397"/>
        <w:jc w:val="both"/>
      </w:pPr>
      <w:r w:rsidRPr="001B3A08">
        <w:t>в) код товара, название товара, ставка таможенной пошлины;</w:t>
      </w:r>
    </w:p>
    <w:p w:rsidR="00210CE0" w:rsidRDefault="00210CE0" w:rsidP="001B3A08">
      <w:pPr>
        <w:ind w:firstLine="397"/>
        <w:jc w:val="both"/>
      </w:pPr>
      <w:r w:rsidRPr="001B3A08">
        <w:t>г) код товара, название товара, страна происхождения, ставка таможенной пошлины.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Верно ли утверждение, что современная мировая торговля растет быстрее производства?</w:t>
      </w:r>
    </w:p>
    <w:p w:rsidR="00210CE0" w:rsidRPr="001B3A08" w:rsidRDefault="00210CE0" w:rsidP="001B3A08">
      <w:pPr>
        <w:ind w:firstLine="397"/>
        <w:jc w:val="both"/>
      </w:pPr>
      <w:r w:rsidRPr="001B3A08">
        <w:t>а) да;</w:t>
      </w:r>
      <w:r w:rsidRPr="001B3A08">
        <w:tab/>
      </w:r>
      <w:r w:rsidRPr="001B3A08">
        <w:tab/>
        <w:t>б) нет;</w:t>
      </w:r>
      <w:r w:rsidRPr="001B3A08">
        <w:tab/>
        <w:t>в) не знаю.</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Одинаковый товар ввозится в Россию из Норвегии, Венесуэлы и Белоруссии. Будет ли отличаться величина таможенной пошлины?</w:t>
      </w:r>
    </w:p>
    <w:p w:rsidR="00210CE0" w:rsidRPr="001B3A08" w:rsidRDefault="00210CE0" w:rsidP="001B3A08">
      <w:pPr>
        <w:ind w:firstLine="397"/>
        <w:jc w:val="both"/>
      </w:pPr>
      <w:r w:rsidRPr="001B3A08">
        <w:t>а) да;</w:t>
      </w:r>
    </w:p>
    <w:p w:rsidR="00210CE0" w:rsidRPr="001B3A08" w:rsidRDefault="00210CE0" w:rsidP="001B3A08">
      <w:pPr>
        <w:ind w:firstLine="397"/>
        <w:jc w:val="both"/>
      </w:pPr>
      <w:r w:rsidRPr="001B3A08">
        <w:t>б) пошлина будет одинаковой по размеру;</w:t>
      </w:r>
    </w:p>
    <w:p w:rsidR="00210CE0" w:rsidRDefault="00210CE0" w:rsidP="001B3A08">
      <w:pPr>
        <w:ind w:firstLine="397"/>
        <w:jc w:val="both"/>
      </w:pPr>
      <w:r w:rsidRPr="001B3A08">
        <w:t>в) пошлина вообще не взимается.</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Международный рынок ссудных капиталов подразделяется на (отметить нужное):</w:t>
      </w:r>
    </w:p>
    <w:p w:rsidR="00210CE0" w:rsidRPr="001B3A08" w:rsidRDefault="00210CE0" w:rsidP="001B3A08">
      <w:pPr>
        <w:ind w:firstLine="397"/>
        <w:jc w:val="both"/>
      </w:pPr>
      <w:r w:rsidRPr="001B3A08">
        <w:t>а) фондовый рынок, рынок ценных бумаг;</w:t>
      </w:r>
    </w:p>
    <w:p w:rsidR="00210CE0" w:rsidRDefault="00210CE0" w:rsidP="001B3A08">
      <w:pPr>
        <w:ind w:firstLine="397"/>
        <w:jc w:val="both"/>
      </w:pPr>
      <w:r w:rsidRPr="001B3A08">
        <w:t>б) денежный рынок, рынок капиталов.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Характерна ли «утечка умов» для промышленно развитых стран (например, из Европы в США)?</w:t>
      </w:r>
    </w:p>
    <w:p w:rsidR="00210CE0" w:rsidRDefault="00210CE0" w:rsidP="001B3A08">
      <w:pPr>
        <w:ind w:firstLine="397"/>
        <w:jc w:val="both"/>
      </w:pPr>
      <w:r w:rsidRPr="001B3A08">
        <w:t>а) да;</w:t>
      </w:r>
      <w:r w:rsidRPr="001B3A08">
        <w:tab/>
      </w:r>
      <w:r w:rsidRPr="001B3A08">
        <w:tab/>
      </w:r>
      <w:r w:rsidRPr="001B3A08">
        <w:tab/>
        <w:t>б) нет</w:t>
      </w:r>
      <w:r w:rsidRPr="001B3A08">
        <w:tab/>
        <w:t>;</w:t>
      </w:r>
      <w:r w:rsidRPr="001B3A08">
        <w:tab/>
      </w:r>
      <w:r w:rsidRPr="001B3A08">
        <w:tab/>
        <w:t>в) не знаю.</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В современной международной миграции населения преобладает</w:t>
      </w:r>
    </w:p>
    <w:p w:rsidR="00210CE0" w:rsidRPr="001B3A08" w:rsidRDefault="00210CE0" w:rsidP="001B3A08">
      <w:pPr>
        <w:ind w:firstLine="397"/>
        <w:jc w:val="both"/>
      </w:pPr>
      <w:r w:rsidRPr="001B3A08">
        <w:t>а) переселенческая миграция;</w:t>
      </w:r>
    </w:p>
    <w:p w:rsidR="00210CE0" w:rsidRPr="001B3A08" w:rsidRDefault="00210CE0" w:rsidP="001B3A08">
      <w:pPr>
        <w:ind w:firstLine="397"/>
        <w:jc w:val="both"/>
      </w:pPr>
      <w:r w:rsidRPr="001B3A08">
        <w:t>б) трудовая миграция;</w:t>
      </w:r>
    </w:p>
    <w:p w:rsidR="00210CE0" w:rsidRPr="001B3A08" w:rsidRDefault="00210CE0" w:rsidP="001B3A08">
      <w:pPr>
        <w:ind w:firstLine="397"/>
        <w:jc w:val="both"/>
      </w:pPr>
      <w:r w:rsidRPr="001B3A08">
        <w:t>в) временная миграция;</w:t>
      </w:r>
    </w:p>
    <w:p w:rsidR="00210CE0" w:rsidRDefault="00210CE0" w:rsidP="001B3A08">
      <w:pPr>
        <w:ind w:firstLine="397"/>
        <w:jc w:val="both"/>
      </w:pPr>
      <w:r w:rsidRPr="001B3A08">
        <w:t>г) постоянная миграция.</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Базовая пошлина действует среди стран с __________ режимом внешней торговли</w:t>
      </w:r>
    </w:p>
    <w:p w:rsidR="00210CE0" w:rsidRPr="001B3A08" w:rsidRDefault="00210CE0" w:rsidP="001B3A08">
      <w:pPr>
        <w:ind w:firstLine="397"/>
        <w:jc w:val="both"/>
      </w:pPr>
      <w:r w:rsidRPr="001B3A08">
        <w:t>а) льготным;</w:t>
      </w:r>
    </w:p>
    <w:p w:rsidR="00210CE0" w:rsidRPr="001B3A08" w:rsidRDefault="00210CE0" w:rsidP="001B3A08">
      <w:pPr>
        <w:ind w:firstLine="397"/>
        <w:jc w:val="both"/>
      </w:pPr>
      <w:r w:rsidRPr="001B3A08">
        <w:t>б) наибольшего благоприятствования;</w:t>
      </w:r>
    </w:p>
    <w:p w:rsidR="00210CE0" w:rsidRPr="001B3A08" w:rsidRDefault="00210CE0" w:rsidP="001B3A08">
      <w:pPr>
        <w:ind w:firstLine="397"/>
        <w:jc w:val="both"/>
      </w:pPr>
      <w:r w:rsidRPr="001B3A08">
        <w:t>в) национальным;</w:t>
      </w:r>
    </w:p>
    <w:p w:rsidR="00210CE0" w:rsidRDefault="00210CE0" w:rsidP="001B3A08">
      <w:pPr>
        <w:ind w:firstLine="397"/>
        <w:jc w:val="both"/>
      </w:pPr>
      <w:r w:rsidRPr="001B3A08">
        <w:t>г) дискриминационным.</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Мировой экспорт исчисляется в ценах</w:t>
      </w:r>
    </w:p>
    <w:p w:rsidR="00210CE0" w:rsidRPr="001B3A08" w:rsidRDefault="00210CE0" w:rsidP="001B3A08">
      <w:pPr>
        <w:ind w:firstLine="397"/>
        <w:jc w:val="both"/>
      </w:pPr>
      <w:r w:rsidRPr="001B3A08">
        <w:t>а) СИФ;</w:t>
      </w:r>
      <w:r w:rsidRPr="001B3A08">
        <w:tab/>
      </w:r>
      <w:r w:rsidRPr="001B3A08">
        <w:tab/>
      </w:r>
      <w:r w:rsidRPr="001B3A08">
        <w:tab/>
        <w:t>г) ФОБ;</w:t>
      </w:r>
    </w:p>
    <w:p w:rsidR="00210CE0" w:rsidRPr="001B3A08" w:rsidRDefault="00210CE0" w:rsidP="001B3A08">
      <w:pPr>
        <w:ind w:firstLine="397"/>
        <w:jc w:val="both"/>
      </w:pPr>
      <w:r w:rsidRPr="001B3A08">
        <w:t>б) внешнеторговых;</w:t>
      </w:r>
      <w:r w:rsidRPr="001B3A08">
        <w:tab/>
        <w:t>д) внешнеторговых контрактов;</w:t>
      </w:r>
    </w:p>
    <w:p w:rsidR="00210CE0" w:rsidRDefault="00210CE0" w:rsidP="001B3A08">
      <w:pPr>
        <w:ind w:firstLine="397"/>
        <w:jc w:val="both"/>
      </w:pPr>
      <w:r w:rsidRPr="001B3A08">
        <w:t>в) мировых;</w:t>
      </w:r>
      <w:r w:rsidRPr="001B3A08">
        <w:tab/>
      </w:r>
      <w:r w:rsidRPr="001B3A08">
        <w:tab/>
        <w:t>е) КАФ.</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Пассивный платежный баланс способствует</w:t>
      </w:r>
    </w:p>
    <w:p w:rsidR="00210CE0" w:rsidRPr="001B3A08" w:rsidRDefault="00210CE0" w:rsidP="001B3A08">
      <w:pPr>
        <w:ind w:firstLine="397"/>
        <w:jc w:val="both"/>
      </w:pPr>
      <w:r w:rsidRPr="001B3A08">
        <w:t>а) повышению курса национальной валюты;</w:t>
      </w:r>
    </w:p>
    <w:p w:rsidR="00210CE0" w:rsidRDefault="00210CE0" w:rsidP="001B3A08">
      <w:pPr>
        <w:ind w:firstLine="397"/>
        <w:jc w:val="both"/>
      </w:pPr>
      <w:r w:rsidRPr="001B3A08">
        <w:t>б) снижению курса национальной валюты.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В каком разделе платежного баланса отражают операции с немонетарным золотом?</w:t>
      </w:r>
    </w:p>
    <w:p w:rsidR="00210CE0" w:rsidRDefault="00210CE0" w:rsidP="00CF0AD8">
      <w:pPr>
        <w:ind w:firstLine="397"/>
        <w:jc w:val="both"/>
      </w:pPr>
      <w:r w:rsidRPr="001B3A08">
        <w:t>а) счет текущих операций;</w:t>
      </w:r>
      <w:r>
        <w:t xml:space="preserve"> </w:t>
      </w:r>
      <w:r w:rsidRPr="001B3A08">
        <w:t>б) счет движения капиталов и финансов.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Default="00210CE0" w:rsidP="001B3A08">
      <w:pPr>
        <w:ind w:firstLine="397"/>
        <w:jc w:val="both"/>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Pr="00EC3854" w:rsidRDefault="00210CE0" w:rsidP="00EC3854">
      <w:pPr>
        <w:pStyle w:val="Subtitle"/>
        <w:ind w:firstLine="397"/>
        <w:rPr>
          <w:sz w:val="24"/>
        </w:rPr>
      </w:pPr>
      <w:r w:rsidRPr="00EC3854">
        <w:rPr>
          <w:sz w:val="24"/>
        </w:rPr>
        <w:t>Вариант 9</w:t>
      </w:r>
    </w:p>
    <w:p w:rsidR="00210CE0" w:rsidRPr="001B3A08" w:rsidRDefault="00210CE0" w:rsidP="001B3A08">
      <w:pPr>
        <w:ind w:firstLine="397"/>
        <w:jc w:val="both"/>
      </w:pPr>
    </w:p>
    <w:p w:rsidR="00210CE0" w:rsidRPr="001B3A08" w:rsidRDefault="00210CE0" w:rsidP="001B3A08">
      <w:pPr>
        <w:ind w:firstLine="397"/>
        <w:jc w:val="both"/>
      </w:pPr>
      <w:r w:rsidRPr="001B3A08">
        <w:t>1. Укажите пару базисных условий поставки товаров, одно из которых наиболее выгодно для продавца, а другое для покупателя:</w:t>
      </w:r>
    </w:p>
    <w:p w:rsidR="00210CE0" w:rsidRDefault="00210CE0" w:rsidP="001B3A08">
      <w:pPr>
        <w:ind w:firstLine="397"/>
        <w:jc w:val="both"/>
      </w:pPr>
      <w:r w:rsidRPr="001B3A08">
        <w:t xml:space="preserve">а) </w:t>
      </w:r>
      <w:r w:rsidRPr="001B3A08">
        <w:rPr>
          <w:lang w:val="en-US"/>
        </w:rPr>
        <w:t>EXW</w:t>
      </w:r>
      <w:r w:rsidRPr="001B3A08">
        <w:t xml:space="preserve">, </w:t>
      </w:r>
      <w:r w:rsidRPr="001B3A08">
        <w:rPr>
          <w:lang w:val="en-US"/>
        </w:rPr>
        <w:t>DDP</w:t>
      </w:r>
      <w:r w:rsidRPr="001B3A08">
        <w:t>;</w:t>
      </w:r>
      <w:r w:rsidRPr="001B3A08">
        <w:tab/>
      </w:r>
      <w:r w:rsidRPr="001B3A08">
        <w:tab/>
        <w:t xml:space="preserve">б) </w:t>
      </w:r>
      <w:r w:rsidRPr="001B3A08">
        <w:rPr>
          <w:lang w:val="en-US"/>
        </w:rPr>
        <w:t>EXW</w:t>
      </w:r>
      <w:r w:rsidRPr="001B3A08">
        <w:t xml:space="preserve">, </w:t>
      </w:r>
      <w:r w:rsidRPr="001B3A08">
        <w:rPr>
          <w:lang w:val="en-US"/>
        </w:rPr>
        <w:t>CIF</w:t>
      </w:r>
      <w:r w:rsidRPr="001B3A08">
        <w:t>;</w:t>
      </w:r>
      <w:r w:rsidRPr="001B3A08">
        <w:tab/>
      </w:r>
      <w:r w:rsidRPr="001B3A08">
        <w:tab/>
        <w:t xml:space="preserve">в) </w:t>
      </w:r>
      <w:r w:rsidRPr="001B3A08">
        <w:rPr>
          <w:lang w:val="en-US"/>
        </w:rPr>
        <w:t>DDP</w:t>
      </w:r>
      <w:r w:rsidRPr="001B3A08">
        <w:t xml:space="preserve">, </w:t>
      </w:r>
      <w:r w:rsidRPr="001B3A08">
        <w:rPr>
          <w:lang w:val="en-US"/>
        </w:rPr>
        <w:t>FOB</w:t>
      </w:r>
      <w:r w:rsidRPr="001B3A08">
        <w:t>.</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Международные морские перевозки массовых навалочных и насыпных грузов осуществляются на</w:t>
      </w:r>
    </w:p>
    <w:p w:rsidR="00210CE0" w:rsidRPr="001B3A08" w:rsidRDefault="00210CE0" w:rsidP="001B3A08">
      <w:pPr>
        <w:ind w:firstLine="397"/>
        <w:jc w:val="both"/>
      </w:pPr>
      <w:r w:rsidRPr="001B3A08">
        <w:t>а) сухогрузном рынке;</w:t>
      </w:r>
    </w:p>
    <w:p w:rsidR="00210CE0" w:rsidRPr="001B3A08" w:rsidRDefault="00210CE0" w:rsidP="001B3A08">
      <w:pPr>
        <w:ind w:firstLine="397"/>
        <w:jc w:val="both"/>
      </w:pPr>
      <w:r w:rsidRPr="001B3A08">
        <w:t>б) нефтеналивном рынке;</w:t>
      </w:r>
    </w:p>
    <w:p w:rsidR="00210CE0" w:rsidRDefault="00210CE0" w:rsidP="001B3A08">
      <w:pPr>
        <w:ind w:firstLine="397"/>
        <w:jc w:val="both"/>
      </w:pPr>
      <w:r w:rsidRPr="001B3A08">
        <w:t>в) линейном фрахтовом рынке.</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Цена, исчисленная в момент исполнения контракта путем пересмотра договорной (базисной) цены с учетом изменений в издержках производства, происшедших в период исполнения контракта – это</w:t>
      </w:r>
    </w:p>
    <w:p w:rsidR="00210CE0" w:rsidRPr="001B3A08" w:rsidRDefault="00210CE0" w:rsidP="001B3A08">
      <w:pPr>
        <w:ind w:firstLine="397"/>
        <w:jc w:val="both"/>
      </w:pPr>
      <w:r w:rsidRPr="001B3A08">
        <w:t>а) подвижная цена;</w:t>
      </w:r>
    </w:p>
    <w:p w:rsidR="00210CE0" w:rsidRPr="001B3A08" w:rsidRDefault="00210CE0" w:rsidP="001B3A08">
      <w:pPr>
        <w:ind w:firstLine="397"/>
        <w:jc w:val="both"/>
      </w:pPr>
      <w:r w:rsidRPr="001B3A08">
        <w:t>б) цена, фиксируемая в процессе исполнения контракта;</w:t>
      </w:r>
    </w:p>
    <w:p w:rsidR="00210CE0" w:rsidRPr="001B3A08" w:rsidRDefault="00210CE0" w:rsidP="001B3A08">
      <w:pPr>
        <w:ind w:firstLine="397"/>
        <w:jc w:val="both"/>
      </w:pPr>
      <w:r w:rsidRPr="001B3A08">
        <w:t>в) биржевая цена;</w:t>
      </w:r>
    </w:p>
    <w:p w:rsidR="00210CE0" w:rsidRPr="001B3A08" w:rsidRDefault="00210CE0" w:rsidP="001B3A08">
      <w:pPr>
        <w:ind w:firstLine="397"/>
        <w:jc w:val="both"/>
      </w:pPr>
      <w:r w:rsidRPr="001B3A08">
        <w:t>г) цена фактической сделки;</w:t>
      </w:r>
    </w:p>
    <w:p w:rsidR="00210CE0" w:rsidRPr="001B3A08" w:rsidRDefault="00210CE0" w:rsidP="001B3A08">
      <w:pPr>
        <w:ind w:firstLine="397"/>
        <w:jc w:val="both"/>
      </w:pPr>
      <w:r w:rsidRPr="001B3A08">
        <w:t>д) скользящая цена;</w:t>
      </w:r>
    </w:p>
    <w:p w:rsidR="00210CE0" w:rsidRDefault="00210CE0" w:rsidP="001B3A08">
      <w:pPr>
        <w:ind w:firstLine="397"/>
        <w:jc w:val="both"/>
      </w:pPr>
      <w:r w:rsidRPr="001B3A08">
        <w:t>е) справочная цена.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Формами международных расчетов являются</w:t>
      </w:r>
    </w:p>
    <w:p w:rsidR="00210CE0" w:rsidRPr="001B3A08" w:rsidRDefault="00210CE0" w:rsidP="001B3A08">
      <w:pPr>
        <w:ind w:firstLine="397"/>
        <w:jc w:val="both"/>
      </w:pPr>
      <w:r w:rsidRPr="001B3A08">
        <w:t>а) расчеты наличными, расчеты в кредит, кредит с опционом наличного платежа, авансовые платежи, комбинированные расчеты;</w:t>
      </w:r>
    </w:p>
    <w:p w:rsidR="00210CE0" w:rsidRDefault="00210CE0" w:rsidP="001B3A08">
      <w:pPr>
        <w:ind w:firstLine="397"/>
        <w:jc w:val="both"/>
      </w:pPr>
      <w:r w:rsidRPr="001B3A08">
        <w:t>б) платеж на открытый счет, документарный аккредитив, документарное инкассо, банковский перевод, расчеты с использованием векселей и чеков.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Индекс человеческого развития рассчитывается как среднеарифметическая следующих показателей:</w:t>
      </w:r>
    </w:p>
    <w:p w:rsidR="00210CE0" w:rsidRPr="001B3A08" w:rsidRDefault="00210CE0" w:rsidP="001B3A08">
      <w:pPr>
        <w:ind w:firstLine="397"/>
        <w:jc w:val="both"/>
      </w:pPr>
      <w:r w:rsidRPr="001B3A08">
        <w:t>а) индекса предстоящей продолжительности жизни,</w:t>
      </w:r>
    </w:p>
    <w:p w:rsidR="00210CE0" w:rsidRPr="001B3A08" w:rsidRDefault="00210CE0" w:rsidP="001B3A08">
      <w:pPr>
        <w:ind w:firstLine="397"/>
        <w:jc w:val="both"/>
      </w:pPr>
      <w:r w:rsidRPr="001B3A08">
        <w:t xml:space="preserve">    индекса охвата населения образованием,</w:t>
      </w:r>
    </w:p>
    <w:p w:rsidR="00210CE0" w:rsidRPr="001B3A08" w:rsidRDefault="00210CE0" w:rsidP="001B3A08">
      <w:pPr>
        <w:ind w:firstLine="397"/>
        <w:jc w:val="both"/>
      </w:pPr>
      <w:r w:rsidRPr="001B3A08">
        <w:t xml:space="preserve">    индекса уровня жизни;</w:t>
      </w:r>
    </w:p>
    <w:p w:rsidR="00210CE0" w:rsidRPr="001B3A08" w:rsidRDefault="00210CE0" w:rsidP="001B3A08">
      <w:pPr>
        <w:ind w:firstLine="397"/>
        <w:jc w:val="both"/>
      </w:pPr>
      <w:r w:rsidRPr="001B3A08">
        <w:t>б) коэффициента рождаемости,</w:t>
      </w:r>
    </w:p>
    <w:p w:rsidR="00210CE0" w:rsidRPr="001B3A08" w:rsidRDefault="00210CE0" w:rsidP="001B3A08">
      <w:pPr>
        <w:ind w:firstLine="397"/>
        <w:jc w:val="both"/>
      </w:pPr>
      <w:r w:rsidRPr="001B3A08">
        <w:t xml:space="preserve">    индекса охвата населения образованием,</w:t>
      </w:r>
    </w:p>
    <w:p w:rsidR="00210CE0" w:rsidRDefault="00210CE0" w:rsidP="001B3A08">
      <w:pPr>
        <w:ind w:firstLine="397"/>
        <w:jc w:val="both"/>
      </w:pPr>
      <w:r w:rsidRPr="001B3A08">
        <w:t xml:space="preserve">    индекса потребительских цен.</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Величина паритета покупательной способности для США:</w:t>
      </w:r>
    </w:p>
    <w:p w:rsidR="00210CE0" w:rsidRPr="001B3A08" w:rsidRDefault="00210CE0" w:rsidP="001B3A08">
      <w:pPr>
        <w:ind w:firstLine="397"/>
        <w:jc w:val="both"/>
      </w:pPr>
      <w:r w:rsidRPr="001B3A08">
        <w:t>а) &gt; 1;</w:t>
      </w:r>
    </w:p>
    <w:p w:rsidR="00210CE0" w:rsidRPr="001B3A08" w:rsidRDefault="00210CE0" w:rsidP="001B3A08">
      <w:pPr>
        <w:ind w:firstLine="397"/>
        <w:jc w:val="both"/>
      </w:pPr>
      <w:r w:rsidRPr="001B3A08">
        <w:t>б) = 1;</w:t>
      </w:r>
    </w:p>
    <w:p w:rsidR="00210CE0" w:rsidRDefault="00210CE0" w:rsidP="001B3A08">
      <w:pPr>
        <w:ind w:firstLine="397"/>
        <w:jc w:val="both"/>
      </w:pPr>
      <w:r w:rsidRPr="001B3A08">
        <w:t>в) &lt; 1.</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pStyle w:val="Title"/>
        <w:ind w:firstLine="397"/>
        <w:jc w:val="both"/>
        <w:rPr>
          <w:sz w:val="24"/>
          <w:szCs w:val="24"/>
        </w:rPr>
      </w:pPr>
    </w:p>
    <w:p w:rsidR="00210CE0" w:rsidRPr="001B3A08" w:rsidRDefault="00210CE0" w:rsidP="001B3A08">
      <w:pPr>
        <w:pStyle w:val="Title"/>
        <w:ind w:firstLine="397"/>
        <w:jc w:val="both"/>
        <w:rPr>
          <w:sz w:val="24"/>
          <w:szCs w:val="24"/>
        </w:rPr>
      </w:pPr>
      <w:r w:rsidRPr="001B3A08">
        <w:rPr>
          <w:sz w:val="24"/>
          <w:szCs w:val="24"/>
        </w:rPr>
        <w:t>7. Под регионализацией понимают:</w:t>
      </w:r>
    </w:p>
    <w:p w:rsidR="00210CE0" w:rsidRPr="001B3A08" w:rsidRDefault="00210CE0" w:rsidP="001B3A08">
      <w:pPr>
        <w:pStyle w:val="Title"/>
        <w:ind w:firstLine="397"/>
        <w:jc w:val="both"/>
        <w:rPr>
          <w:sz w:val="24"/>
          <w:szCs w:val="24"/>
        </w:rPr>
      </w:pPr>
      <w:r w:rsidRPr="001B3A08">
        <w:rPr>
          <w:sz w:val="24"/>
          <w:szCs w:val="24"/>
        </w:rPr>
        <w:t>а) процесс превращения мирового хозяйства в единый рынок товаров, услуг, капиталов, рабочей силы и знаний;</w:t>
      </w:r>
    </w:p>
    <w:p w:rsidR="00210CE0" w:rsidRPr="001B3A08" w:rsidRDefault="00210CE0" w:rsidP="001B3A08">
      <w:pPr>
        <w:pStyle w:val="Title"/>
        <w:ind w:firstLine="397"/>
        <w:jc w:val="both"/>
        <w:rPr>
          <w:sz w:val="24"/>
          <w:szCs w:val="24"/>
        </w:rPr>
      </w:pPr>
      <w:r w:rsidRPr="001B3A08">
        <w:rPr>
          <w:sz w:val="24"/>
          <w:szCs w:val="24"/>
        </w:rPr>
        <w:t>б) ориентация во внешнеэкономической деятельности прежде всего на свой и соседние регионы мира;</w:t>
      </w:r>
    </w:p>
    <w:p w:rsidR="00210CE0" w:rsidRPr="001B3A08" w:rsidRDefault="00210CE0" w:rsidP="001B3A08">
      <w:pPr>
        <w:pStyle w:val="Title"/>
        <w:ind w:firstLine="397"/>
        <w:jc w:val="both"/>
        <w:rPr>
          <w:sz w:val="24"/>
          <w:szCs w:val="24"/>
        </w:rPr>
      </w:pPr>
      <w:r w:rsidRPr="001B3A08">
        <w:rPr>
          <w:sz w:val="24"/>
          <w:szCs w:val="24"/>
        </w:rPr>
        <w:t>в) процесс срастания экономик соседних стран в единый хозяйственный комплекс на основе глубоких и устойчивых экономических связей между их компаниями.</w:t>
      </w:r>
    </w:p>
    <w:p w:rsidR="00210CE0" w:rsidRDefault="00210CE0" w:rsidP="001B3A08">
      <w:pPr>
        <w:pStyle w:val="Title"/>
        <w:ind w:firstLine="397"/>
        <w:jc w:val="both"/>
        <w:rPr>
          <w:sz w:val="24"/>
          <w:szCs w:val="24"/>
        </w:rPr>
      </w:pPr>
    </w:p>
    <w:p w:rsidR="00210CE0" w:rsidRDefault="00210CE0" w:rsidP="00EC3854">
      <w:pPr>
        <w:ind w:left="360" w:firstLine="360"/>
        <w:jc w:val="both"/>
      </w:pPr>
      <w:r>
        <w:t>Правильный ответ: _____________</w:t>
      </w:r>
    </w:p>
    <w:p w:rsidR="00210CE0" w:rsidRDefault="00210CE0" w:rsidP="001B3A08">
      <w:pPr>
        <w:pStyle w:val="Title"/>
        <w:ind w:firstLine="397"/>
        <w:jc w:val="both"/>
        <w:rPr>
          <w:sz w:val="24"/>
          <w:szCs w:val="24"/>
        </w:rPr>
      </w:pPr>
    </w:p>
    <w:p w:rsidR="00210CE0" w:rsidRPr="001B3A08" w:rsidRDefault="00210CE0" w:rsidP="001B3A08">
      <w:pPr>
        <w:pStyle w:val="Title"/>
        <w:ind w:firstLine="397"/>
        <w:jc w:val="both"/>
        <w:rPr>
          <w:sz w:val="24"/>
          <w:szCs w:val="24"/>
        </w:rPr>
      </w:pPr>
    </w:p>
    <w:p w:rsidR="00210CE0" w:rsidRPr="001B3A08" w:rsidRDefault="00210CE0" w:rsidP="001B3A08">
      <w:pPr>
        <w:ind w:firstLine="397"/>
        <w:jc w:val="both"/>
      </w:pPr>
      <w:r w:rsidRPr="001B3A08">
        <w:t>8. Основным побудительным мотивом участия стран в МРТ является:</w:t>
      </w:r>
    </w:p>
    <w:p w:rsidR="00210CE0" w:rsidRPr="001B3A08" w:rsidRDefault="00210CE0" w:rsidP="001B3A08">
      <w:pPr>
        <w:ind w:firstLine="397"/>
        <w:jc w:val="both"/>
      </w:pPr>
      <w:r w:rsidRPr="001B3A08">
        <w:t>а) получение доступа к новым технологиям и знаниям;</w:t>
      </w:r>
    </w:p>
    <w:p w:rsidR="00210CE0" w:rsidRPr="001B3A08" w:rsidRDefault="00210CE0" w:rsidP="001B3A08">
      <w:pPr>
        <w:ind w:firstLine="397"/>
        <w:jc w:val="both"/>
      </w:pPr>
      <w:r w:rsidRPr="001B3A08">
        <w:t>б) передел сфер влияния между странами;</w:t>
      </w:r>
    </w:p>
    <w:p w:rsidR="00210CE0" w:rsidRPr="001B3A08" w:rsidRDefault="00210CE0" w:rsidP="001B3A08">
      <w:pPr>
        <w:ind w:firstLine="397"/>
        <w:jc w:val="both"/>
      </w:pPr>
      <w:r w:rsidRPr="001B3A08">
        <w:t>в) получение экономических выгод;</w:t>
      </w:r>
    </w:p>
    <w:p w:rsidR="00210CE0" w:rsidRDefault="00210CE0" w:rsidP="001B3A08">
      <w:pPr>
        <w:ind w:firstLine="397"/>
        <w:jc w:val="both"/>
      </w:pPr>
      <w:r w:rsidRPr="001B3A08">
        <w:t>г) доступ к источникам сырья и энергии.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Трудовые ресурсы включают:</w:t>
      </w:r>
    </w:p>
    <w:p w:rsidR="00210CE0" w:rsidRPr="001B3A08" w:rsidRDefault="00210CE0" w:rsidP="001B3A08">
      <w:pPr>
        <w:ind w:firstLine="397"/>
        <w:jc w:val="both"/>
      </w:pPr>
      <w:r w:rsidRPr="001B3A08">
        <w:t>а) население в трудоспособном возрасте, работающих лиц пенсионного возраста и работающих подростков моложе трудоспособного возраста;</w:t>
      </w:r>
    </w:p>
    <w:p w:rsidR="00210CE0" w:rsidRDefault="00210CE0" w:rsidP="001B3A08">
      <w:pPr>
        <w:ind w:firstLine="397"/>
        <w:jc w:val="both"/>
      </w:pPr>
      <w:r w:rsidRPr="001B3A08">
        <w:t>б) занятое население и безработных, ищущих работу.</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10. Важнейшими научно-техническими центрами мира являются:</w:t>
      </w:r>
    </w:p>
    <w:p w:rsidR="00210CE0" w:rsidRPr="001B3A08" w:rsidRDefault="00210CE0" w:rsidP="00CF0AD8">
      <w:pPr>
        <w:ind w:firstLine="397"/>
        <w:jc w:val="both"/>
      </w:pPr>
      <w:r w:rsidRPr="001B3A08">
        <w:t>а) США, Канада, Япония;</w:t>
      </w:r>
      <w:r>
        <w:t xml:space="preserve"> </w:t>
      </w:r>
      <w:r w:rsidRPr="001B3A08">
        <w:t>б) США, Западная Европа, Япония, Россия;</w:t>
      </w:r>
    </w:p>
    <w:p w:rsidR="00210CE0" w:rsidRPr="001B3A08" w:rsidRDefault="00210CE0" w:rsidP="001B3A08">
      <w:pPr>
        <w:ind w:firstLine="397"/>
        <w:jc w:val="both"/>
      </w:pPr>
      <w:r w:rsidRPr="001B3A08">
        <w:t>в) США, Россия, Швеция, Швейцария, Нидерланды;</w:t>
      </w:r>
    </w:p>
    <w:p w:rsidR="00210CE0" w:rsidRDefault="00210CE0" w:rsidP="001B3A08">
      <w:pPr>
        <w:ind w:firstLine="397"/>
        <w:jc w:val="both"/>
      </w:pPr>
      <w:r w:rsidRPr="001B3A08">
        <w:t>г) Западная Европа, Китай, Япония, США.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Внешняя валютная конвертируемость предполагает</w:t>
      </w:r>
    </w:p>
    <w:p w:rsidR="00210CE0" w:rsidRPr="001B3A08" w:rsidRDefault="00210CE0" w:rsidP="001B3A08">
      <w:pPr>
        <w:ind w:firstLine="397"/>
        <w:jc w:val="both"/>
      </w:pPr>
      <w:r w:rsidRPr="001B3A08">
        <w:t>а) отсутствие валютных ограничений при обмене валют как для резидентов, так и нерезидентов;</w:t>
      </w:r>
    </w:p>
    <w:p w:rsidR="00210CE0" w:rsidRPr="001B3A08" w:rsidRDefault="00210CE0" w:rsidP="001B3A08">
      <w:pPr>
        <w:ind w:firstLine="397"/>
        <w:jc w:val="both"/>
      </w:pPr>
      <w:r w:rsidRPr="001B3A08">
        <w:t>б) отсутствие валютных ограничений при обмене валют для резидентов;</w:t>
      </w:r>
    </w:p>
    <w:p w:rsidR="00210CE0" w:rsidRPr="001B3A08" w:rsidRDefault="00210CE0" w:rsidP="001B3A08">
      <w:pPr>
        <w:ind w:firstLine="397"/>
        <w:jc w:val="both"/>
      </w:pPr>
      <w:r w:rsidRPr="001B3A08">
        <w:t>в) отсутствие валютных ограничений при обмене валют для нерезидентов;</w:t>
      </w:r>
    </w:p>
    <w:p w:rsidR="00210CE0" w:rsidRPr="001B3A08" w:rsidRDefault="00210CE0" w:rsidP="001B3A08">
      <w:pPr>
        <w:ind w:firstLine="397"/>
        <w:jc w:val="both"/>
      </w:pPr>
      <w:r w:rsidRPr="001B3A08">
        <w:t>г) запрет обмена валют для резидентов и нерезидентов.</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r w:rsidRPr="001B3A08">
        <w:t>12. Под котировкой валюты понимают</w:t>
      </w:r>
    </w:p>
    <w:p w:rsidR="00210CE0" w:rsidRPr="001B3A08" w:rsidRDefault="00210CE0" w:rsidP="001B3A08">
      <w:pPr>
        <w:ind w:firstLine="397"/>
        <w:jc w:val="both"/>
      </w:pPr>
      <w:r w:rsidRPr="001B3A08">
        <w:t>а) цену денежной единицы одной страны, выраженной в денежных единицах другой страны;</w:t>
      </w:r>
    </w:p>
    <w:p w:rsidR="00210CE0" w:rsidRDefault="00210CE0" w:rsidP="001B3A08">
      <w:pPr>
        <w:ind w:firstLine="397"/>
        <w:jc w:val="both"/>
      </w:pPr>
      <w:r w:rsidRPr="001B3A08">
        <w:t>б) установление курса иностранной валюты в национальной валюте (или наоборот).</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pPr>
    </w:p>
    <w:p w:rsidR="00210CE0" w:rsidRDefault="00210CE0" w:rsidP="001B3A08">
      <w:pPr>
        <w:ind w:firstLine="397"/>
        <w:jc w:val="both"/>
      </w:pPr>
    </w:p>
    <w:p w:rsidR="00210CE0" w:rsidRDefault="00210CE0" w:rsidP="00EC3854">
      <w:pPr>
        <w:jc w:val="both"/>
      </w:pPr>
      <w:r>
        <w:t>Ф.И.О. студента, группа _____________________________________________________________</w:t>
      </w:r>
    </w:p>
    <w:p w:rsidR="00210CE0" w:rsidRDefault="00210CE0" w:rsidP="00EC3854"/>
    <w:p w:rsidR="00210CE0" w:rsidRDefault="00210CE0" w:rsidP="00EC3854"/>
    <w:p w:rsidR="00210CE0" w:rsidRDefault="00210CE0" w:rsidP="00EC3854"/>
    <w:p w:rsidR="00210CE0" w:rsidRDefault="00210CE0" w:rsidP="00EC3854"/>
    <w:p w:rsidR="00210CE0" w:rsidRPr="00CE19E3" w:rsidRDefault="00210CE0" w:rsidP="00EC3854">
      <w:r>
        <w:t>Правильных ответов _____________</w:t>
      </w:r>
    </w:p>
    <w:p w:rsidR="00210CE0" w:rsidRPr="001B3A08" w:rsidRDefault="00210CE0" w:rsidP="001B3A08">
      <w:pPr>
        <w:ind w:firstLine="397"/>
        <w:jc w:val="both"/>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Default="00210CE0" w:rsidP="001B3A08">
      <w:pPr>
        <w:pStyle w:val="Subtitle"/>
        <w:ind w:firstLine="397"/>
        <w:jc w:val="both"/>
        <w:rPr>
          <w:b w:val="0"/>
          <w:sz w:val="24"/>
        </w:rPr>
      </w:pPr>
    </w:p>
    <w:p w:rsidR="00210CE0" w:rsidRPr="001B3A08" w:rsidRDefault="00210CE0" w:rsidP="001B3A08">
      <w:pPr>
        <w:pStyle w:val="Subtitle"/>
        <w:ind w:firstLine="397"/>
        <w:jc w:val="both"/>
        <w:rPr>
          <w:b w:val="0"/>
          <w:sz w:val="24"/>
        </w:rPr>
      </w:pPr>
    </w:p>
    <w:p w:rsidR="00210CE0" w:rsidRPr="00EC3854" w:rsidRDefault="00210CE0" w:rsidP="00EC3854">
      <w:pPr>
        <w:pStyle w:val="Subtitle"/>
        <w:ind w:firstLine="397"/>
        <w:rPr>
          <w:sz w:val="24"/>
        </w:rPr>
      </w:pPr>
      <w:r w:rsidRPr="00EC3854">
        <w:rPr>
          <w:sz w:val="24"/>
        </w:rPr>
        <w:t>Вариант 10</w:t>
      </w:r>
    </w:p>
    <w:p w:rsidR="00210CE0" w:rsidRPr="001B3A08" w:rsidRDefault="00210CE0" w:rsidP="001B3A08">
      <w:pPr>
        <w:ind w:firstLine="397"/>
        <w:jc w:val="both"/>
      </w:pPr>
    </w:p>
    <w:p w:rsidR="00210CE0" w:rsidRPr="001B3A08" w:rsidRDefault="00210CE0" w:rsidP="001B3A08">
      <w:pPr>
        <w:ind w:firstLine="397"/>
        <w:jc w:val="both"/>
      </w:pPr>
      <w:r w:rsidRPr="001B3A08">
        <w:t>1. Паритеты покупательной способности валют измеряются:</w:t>
      </w:r>
    </w:p>
    <w:p w:rsidR="00210CE0" w:rsidRPr="001B3A08" w:rsidRDefault="00210CE0" w:rsidP="001B3A08">
      <w:pPr>
        <w:ind w:firstLine="397"/>
        <w:jc w:val="both"/>
      </w:pPr>
      <w:r w:rsidRPr="001B3A08">
        <w:t>а) в национальных денежных единицах за 1 доллар США;</w:t>
      </w:r>
    </w:p>
    <w:p w:rsidR="00210CE0" w:rsidRPr="001B3A08" w:rsidRDefault="00210CE0" w:rsidP="001B3A08">
      <w:pPr>
        <w:ind w:firstLine="397"/>
        <w:jc w:val="both"/>
      </w:pPr>
      <w:r w:rsidRPr="001B3A08">
        <w:t>б) в американских долларах за единицу национальной валюты;</w:t>
      </w:r>
    </w:p>
    <w:p w:rsidR="00210CE0" w:rsidRPr="001B3A08" w:rsidRDefault="00210CE0" w:rsidP="001B3A08">
      <w:pPr>
        <w:ind w:firstLine="397"/>
        <w:jc w:val="both"/>
      </w:pPr>
      <w:r w:rsidRPr="001B3A08">
        <w:t>в) в американских долларах за 1 евро;</w:t>
      </w:r>
    </w:p>
    <w:p w:rsidR="00210CE0" w:rsidRDefault="00210CE0" w:rsidP="001B3A08">
      <w:pPr>
        <w:ind w:firstLine="397"/>
        <w:jc w:val="both"/>
      </w:pPr>
      <w:r w:rsidRPr="001B3A08">
        <w:t>г) в национальных денежных единицах за 1 евро.</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2. Мировые лесные ресурсы характеризуют следующие показатели:</w:t>
      </w:r>
    </w:p>
    <w:p w:rsidR="00210CE0" w:rsidRPr="001B3A08" w:rsidRDefault="00210CE0" w:rsidP="001B3A08">
      <w:pPr>
        <w:ind w:firstLine="397"/>
        <w:jc w:val="both"/>
      </w:pPr>
      <w:r w:rsidRPr="001B3A08">
        <w:t>а) лесистость, лесная площадь, запас древесины на корню;</w:t>
      </w:r>
    </w:p>
    <w:p w:rsidR="00210CE0" w:rsidRPr="001B3A08" w:rsidRDefault="00210CE0" w:rsidP="001B3A08">
      <w:pPr>
        <w:ind w:firstLine="397"/>
        <w:jc w:val="both"/>
      </w:pPr>
      <w:r w:rsidRPr="001B3A08">
        <w:t>б) лесистость, ежегодный текущий прирост древесины;</w:t>
      </w:r>
    </w:p>
    <w:p w:rsidR="00210CE0" w:rsidRDefault="00210CE0" w:rsidP="001B3A08">
      <w:pPr>
        <w:ind w:firstLine="397"/>
        <w:jc w:val="both"/>
      </w:pPr>
      <w:r w:rsidRPr="001B3A08">
        <w:t>в) запас древесины на корню, ежегодный текущий прирост древесины.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3. Экспортная квота страны определяется как</w:t>
      </w:r>
    </w:p>
    <w:p w:rsidR="00210CE0" w:rsidRPr="001B3A08" w:rsidRDefault="00210CE0" w:rsidP="001B3A08">
      <w:pPr>
        <w:ind w:firstLine="397"/>
        <w:jc w:val="both"/>
      </w:pPr>
      <w:r w:rsidRPr="001B3A08">
        <w:t>а) отношение экспорта к ВВП страны;</w:t>
      </w:r>
    </w:p>
    <w:p w:rsidR="00210CE0" w:rsidRPr="001B3A08" w:rsidRDefault="00210CE0" w:rsidP="001B3A08">
      <w:pPr>
        <w:ind w:firstLine="397"/>
        <w:jc w:val="both"/>
      </w:pPr>
      <w:r w:rsidRPr="001B3A08">
        <w:t>б) отношение импорта к ВВП страны;</w:t>
      </w:r>
    </w:p>
    <w:p w:rsidR="00210CE0" w:rsidRPr="001B3A08" w:rsidRDefault="00210CE0" w:rsidP="001B3A08">
      <w:pPr>
        <w:ind w:firstLine="397"/>
        <w:jc w:val="both"/>
      </w:pPr>
      <w:r w:rsidRPr="001B3A08">
        <w:t>в) отношение импорта к ВНП страны;</w:t>
      </w:r>
    </w:p>
    <w:p w:rsidR="00210CE0" w:rsidRDefault="00210CE0" w:rsidP="001B3A08">
      <w:pPr>
        <w:ind w:firstLine="397"/>
        <w:jc w:val="both"/>
      </w:pPr>
      <w:r w:rsidRPr="001B3A08">
        <w:t xml:space="preserve">г) отношение суммы экспорта и импорта к ВВП страны. </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4. Форма передачи технологии, при которой компания разрешает иностранному контрагенту использовать свое широко известное фирменное наименование при условии, что он будет под этим наименованием сбывать продукцию (услуги) этой компании, получая за это от нее техническую, коммерческую и консультационную помощь, называется</w:t>
      </w:r>
    </w:p>
    <w:p w:rsidR="00210CE0" w:rsidRPr="001B3A08" w:rsidRDefault="00210CE0" w:rsidP="001B3A08">
      <w:pPr>
        <w:ind w:firstLine="397"/>
        <w:jc w:val="both"/>
      </w:pPr>
      <w:r w:rsidRPr="001B3A08">
        <w:t>а) уступка исключительных прав;</w:t>
      </w:r>
    </w:p>
    <w:p w:rsidR="00210CE0" w:rsidRPr="001B3A08" w:rsidRDefault="00210CE0" w:rsidP="001B3A08">
      <w:pPr>
        <w:ind w:firstLine="397"/>
        <w:jc w:val="both"/>
      </w:pPr>
      <w:r w:rsidRPr="001B3A08">
        <w:t>б) франчайзинг;</w:t>
      </w:r>
    </w:p>
    <w:p w:rsidR="00210CE0" w:rsidRPr="001B3A08" w:rsidRDefault="00210CE0" w:rsidP="001B3A08">
      <w:pPr>
        <w:ind w:firstLine="397"/>
        <w:jc w:val="both"/>
      </w:pPr>
      <w:r w:rsidRPr="001B3A08">
        <w:t>в) лицензионное соглашение;</w:t>
      </w:r>
    </w:p>
    <w:p w:rsidR="00210CE0" w:rsidRPr="001B3A08" w:rsidRDefault="00210CE0" w:rsidP="001B3A08">
      <w:pPr>
        <w:ind w:firstLine="397"/>
        <w:jc w:val="both"/>
      </w:pPr>
      <w:r w:rsidRPr="001B3A08">
        <w:t>г) инжиниринг;</w:t>
      </w:r>
    </w:p>
    <w:p w:rsidR="00210CE0" w:rsidRDefault="00210CE0" w:rsidP="001B3A08">
      <w:pPr>
        <w:ind w:firstLine="397"/>
        <w:jc w:val="both"/>
      </w:pPr>
      <w:r w:rsidRPr="001B3A08">
        <w:t>д) консалтинг.</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5. Запрещение ввоза в какую-либо страну или вывоза из какой-либо страны тех или иных товаров, в том числе оружия и научно-технической информации – это</w:t>
      </w:r>
    </w:p>
    <w:p w:rsidR="00210CE0" w:rsidRPr="001B3A08" w:rsidRDefault="00210CE0" w:rsidP="001B3A08">
      <w:pPr>
        <w:ind w:firstLine="397"/>
        <w:jc w:val="both"/>
      </w:pPr>
      <w:r w:rsidRPr="001B3A08">
        <w:t>а) демпинг;</w:t>
      </w:r>
    </w:p>
    <w:p w:rsidR="00210CE0" w:rsidRPr="001B3A08" w:rsidRDefault="00210CE0" w:rsidP="001B3A08">
      <w:pPr>
        <w:ind w:firstLine="397"/>
        <w:jc w:val="both"/>
      </w:pPr>
      <w:r w:rsidRPr="001B3A08">
        <w:t>б) лицензирование;</w:t>
      </w:r>
    </w:p>
    <w:p w:rsidR="00210CE0" w:rsidRPr="001B3A08" w:rsidRDefault="00210CE0" w:rsidP="001B3A08">
      <w:pPr>
        <w:ind w:firstLine="397"/>
        <w:jc w:val="both"/>
      </w:pPr>
      <w:r w:rsidRPr="001B3A08">
        <w:t>в) квотирование;</w:t>
      </w:r>
    </w:p>
    <w:p w:rsidR="00210CE0" w:rsidRDefault="00210CE0" w:rsidP="001B3A08">
      <w:pPr>
        <w:ind w:firstLine="397"/>
        <w:jc w:val="both"/>
      </w:pPr>
      <w:r w:rsidRPr="001B3A08">
        <w:t>г) эмбарго.</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6. Научные ресурсы определяются:</w:t>
      </w:r>
    </w:p>
    <w:p w:rsidR="00210CE0" w:rsidRPr="001B3A08" w:rsidRDefault="00210CE0" w:rsidP="001B3A08">
      <w:pPr>
        <w:ind w:firstLine="397"/>
        <w:jc w:val="both"/>
      </w:pPr>
      <w:r w:rsidRPr="001B3A08">
        <w:t>а) численностью исследователей, материально-технической базой НИОКР, системой организации науки и научного обслуживания, приоритетами научных разработок;</w:t>
      </w:r>
    </w:p>
    <w:p w:rsidR="00210CE0" w:rsidRPr="001B3A08" w:rsidRDefault="00210CE0" w:rsidP="001B3A08">
      <w:pPr>
        <w:ind w:firstLine="397"/>
        <w:jc w:val="both"/>
      </w:pPr>
      <w:r w:rsidRPr="001B3A08">
        <w:t>б) материально-технической базой НИОКР, системой организации науки и научного обслуживания;</w:t>
      </w:r>
    </w:p>
    <w:p w:rsidR="00210CE0" w:rsidRDefault="00210CE0" w:rsidP="001B3A08">
      <w:pPr>
        <w:ind w:firstLine="397"/>
        <w:jc w:val="both"/>
      </w:pPr>
      <w:r w:rsidRPr="001B3A08">
        <w:t>в) численностью исследователей.</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7. Европейский союз включает в свой состав _____ стран.</w:t>
      </w:r>
    </w:p>
    <w:p w:rsidR="00210CE0" w:rsidRDefault="00210CE0" w:rsidP="001B3A08">
      <w:pPr>
        <w:ind w:firstLine="397"/>
        <w:jc w:val="both"/>
      </w:pPr>
      <w:r w:rsidRPr="001B3A08">
        <w:t>а) 12;</w:t>
      </w:r>
      <w:r w:rsidRPr="001B3A08">
        <w:tab/>
      </w:r>
      <w:r w:rsidRPr="001B3A08">
        <w:tab/>
      </w:r>
      <w:r w:rsidRPr="001B3A08">
        <w:tab/>
        <w:t>б) 15;</w:t>
      </w:r>
      <w:r w:rsidRPr="001B3A08">
        <w:tab/>
      </w:r>
      <w:r w:rsidRPr="001B3A08">
        <w:tab/>
      </w:r>
      <w:r w:rsidRPr="001B3A08">
        <w:tab/>
        <w:t>в) 25;</w:t>
      </w:r>
      <w:r w:rsidRPr="001B3A08">
        <w:tab/>
      </w:r>
      <w:r w:rsidRPr="001B3A08">
        <w:tab/>
      </w:r>
      <w:r w:rsidRPr="001B3A08">
        <w:tab/>
        <w:t xml:space="preserve">г) </w:t>
      </w:r>
      <w:r>
        <w:t>28</w:t>
      </w:r>
      <w:r w:rsidRPr="001B3A08">
        <w:t>.</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8. Под интернационализацией экономики понимают:</w:t>
      </w:r>
    </w:p>
    <w:p w:rsidR="00210CE0" w:rsidRPr="001B3A08" w:rsidRDefault="00210CE0" w:rsidP="001B3A08">
      <w:pPr>
        <w:ind w:firstLine="397"/>
        <w:jc w:val="both"/>
      </w:pPr>
      <w:r w:rsidRPr="001B3A08">
        <w:t>а) усиление участия страны в мировом хозяйстве;</w:t>
      </w:r>
    </w:p>
    <w:p w:rsidR="00210CE0" w:rsidRDefault="00210CE0" w:rsidP="001B3A08">
      <w:pPr>
        <w:ind w:firstLine="397"/>
        <w:jc w:val="both"/>
      </w:pPr>
      <w:r w:rsidRPr="001B3A08">
        <w:t>б) процесс превращения мирового хозяйства в единый рынок товаров, услуг, рабочей силы и капитала.</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9. В настоящее время наукоемкими отраслями являются:</w:t>
      </w:r>
    </w:p>
    <w:p w:rsidR="00210CE0" w:rsidRPr="001B3A08" w:rsidRDefault="00210CE0" w:rsidP="001B3A08">
      <w:pPr>
        <w:ind w:firstLine="397"/>
        <w:jc w:val="both"/>
      </w:pPr>
      <w:r w:rsidRPr="001B3A08">
        <w:t>а) отрасли, в которых интенсивно протекает научно-технический прогресс;</w:t>
      </w:r>
    </w:p>
    <w:p w:rsidR="00210CE0" w:rsidRPr="001B3A08" w:rsidRDefault="00210CE0" w:rsidP="001B3A08">
      <w:pPr>
        <w:ind w:firstLine="397"/>
        <w:jc w:val="both"/>
      </w:pPr>
      <w:r w:rsidRPr="001B3A08">
        <w:t>б) современные отрасли, где доля расходов на НИОКР составляет свыше 3,5% общих затрат, а численность научного персонала – не менее 2,5% всей численности работников;</w:t>
      </w:r>
    </w:p>
    <w:p w:rsidR="00210CE0" w:rsidRPr="001B3A08" w:rsidRDefault="00210CE0" w:rsidP="001B3A08">
      <w:pPr>
        <w:ind w:firstLine="397"/>
        <w:jc w:val="both"/>
      </w:pPr>
      <w:r w:rsidRPr="001B3A08">
        <w:t>в) алюминиевая промышленность и производство строительных материалов.</w:t>
      </w:r>
    </w:p>
    <w:p w:rsidR="00210CE0" w:rsidRPr="001B3A08" w:rsidRDefault="00210CE0" w:rsidP="001B3A08">
      <w:pPr>
        <w:ind w:firstLine="397"/>
        <w:jc w:val="both"/>
      </w:pPr>
    </w:p>
    <w:p w:rsidR="00210CE0" w:rsidRPr="001B3A08" w:rsidRDefault="00210CE0" w:rsidP="001B3A08">
      <w:pPr>
        <w:ind w:firstLine="397"/>
        <w:jc w:val="both"/>
      </w:pPr>
      <w:r w:rsidRPr="001B3A08">
        <w:t>10. Для включения страны в группу развитых, развивающихся или с переходной экономикой применяют следующие критерии:</w:t>
      </w:r>
    </w:p>
    <w:p w:rsidR="00210CE0" w:rsidRPr="001B3A08" w:rsidRDefault="00210CE0" w:rsidP="001B3A08">
      <w:pPr>
        <w:ind w:firstLine="397"/>
        <w:jc w:val="both"/>
      </w:pPr>
      <w:r w:rsidRPr="001B3A08">
        <w:t>а) производство ВВП на душу населения, отраслевую структуру ВВП, уровень и качество жизни;</w:t>
      </w:r>
    </w:p>
    <w:p w:rsidR="00210CE0" w:rsidRDefault="00210CE0" w:rsidP="001B3A08">
      <w:pPr>
        <w:ind w:firstLine="397"/>
        <w:jc w:val="both"/>
      </w:pPr>
      <w:r w:rsidRPr="001B3A08">
        <w:t>б) характер экономики (рыночная или переходная), уровень социально-экономического развития страны.</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11. Что не входит в состав резервных активов?</w:t>
      </w:r>
    </w:p>
    <w:p w:rsidR="00210CE0" w:rsidRPr="001B3A08" w:rsidRDefault="00210CE0" w:rsidP="001B3A08">
      <w:pPr>
        <w:ind w:firstLine="397"/>
        <w:jc w:val="both"/>
      </w:pPr>
      <w:r w:rsidRPr="001B3A08">
        <w:t>а) монетарное золото;</w:t>
      </w:r>
    </w:p>
    <w:p w:rsidR="00210CE0" w:rsidRPr="001B3A08" w:rsidRDefault="00210CE0" w:rsidP="001B3A08">
      <w:pPr>
        <w:ind w:firstLine="397"/>
        <w:jc w:val="both"/>
      </w:pPr>
      <w:r w:rsidRPr="001B3A08">
        <w:t>б) немонетарное золото;</w:t>
      </w:r>
    </w:p>
    <w:p w:rsidR="00210CE0" w:rsidRPr="001B3A08" w:rsidRDefault="00210CE0" w:rsidP="001B3A08">
      <w:pPr>
        <w:ind w:firstLine="397"/>
        <w:jc w:val="both"/>
      </w:pPr>
      <w:r w:rsidRPr="001B3A08">
        <w:t>в) СДР;</w:t>
      </w:r>
    </w:p>
    <w:p w:rsidR="00210CE0" w:rsidRPr="001B3A08" w:rsidRDefault="00210CE0" w:rsidP="001B3A08">
      <w:pPr>
        <w:ind w:firstLine="397"/>
        <w:jc w:val="both"/>
      </w:pPr>
      <w:r w:rsidRPr="001B3A08">
        <w:t>г) резервная позиция в МВФ;</w:t>
      </w:r>
    </w:p>
    <w:p w:rsidR="00210CE0" w:rsidRPr="001B3A08" w:rsidRDefault="00210CE0" w:rsidP="001B3A08">
      <w:pPr>
        <w:ind w:firstLine="397"/>
        <w:jc w:val="both"/>
      </w:pPr>
      <w:r w:rsidRPr="001B3A08">
        <w:t>д) иностранная валюта;</w:t>
      </w:r>
    </w:p>
    <w:p w:rsidR="00210CE0" w:rsidRDefault="00210CE0" w:rsidP="001B3A08">
      <w:pPr>
        <w:ind w:firstLine="397"/>
        <w:jc w:val="both"/>
      </w:pPr>
      <w:r w:rsidRPr="001B3A08">
        <w:t>е) прочие требования.</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Pr="001B3A08" w:rsidRDefault="00210CE0" w:rsidP="001B3A08">
      <w:pPr>
        <w:ind w:firstLine="397"/>
        <w:jc w:val="both"/>
      </w:pPr>
    </w:p>
    <w:p w:rsidR="00210CE0" w:rsidRPr="001B3A08" w:rsidRDefault="00210CE0" w:rsidP="001B3A08">
      <w:pPr>
        <w:ind w:firstLine="397"/>
        <w:jc w:val="both"/>
      </w:pPr>
    </w:p>
    <w:p w:rsidR="00210CE0" w:rsidRPr="001B3A08" w:rsidRDefault="00210CE0" w:rsidP="001B3A08">
      <w:pPr>
        <w:ind w:firstLine="397"/>
        <w:jc w:val="both"/>
      </w:pPr>
      <w:r w:rsidRPr="001B3A08">
        <w:t>12. Платежный баланс – это</w:t>
      </w:r>
    </w:p>
    <w:p w:rsidR="00210CE0" w:rsidRPr="001B3A08" w:rsidRDefault="00210CE0" w:rsidP="001B3A08">
      <w:pPr>
        <w:ind w:firstLine="397"/>
        <w:jc w:val="both"/>
      </w:pPr>
      <w:r w:rsidRPr="001B3A08">
        <w:t>а) соотношение требований и обязательств данной страны по отношению к другим странам независимо от сроков поступления платежей;</w:t>
      </w:r>
    </w:p>
    <w:p w:rsidR="00210CE0" w:rsidRDefault="00210CE0" w:rsidP="001B3A08">
      <w:pPr>
        <w:ind w:firstLine="397"/>
        <w:jc w:val="both"/>
      </w:pPr>
      <w:r w:rsidRPr="001B3A08">
        <w:t>б) соотношение суммы платежей, произведенных данной страной за границей, и поступлений, полученных ею из-за границы, за определенный период времени.</w:t>
      </w:r>
    </w:p>
    <w:p w:rsidR="00210CE0" w:rsidRDefault="00210CE0" w:rsidP="001B3A08">
      <w:pPr>
        <w:ind w:firstLine="397"/>
        <w:jc w:val="both"/>
      </w:pPr>
    </w:p>
    <w:p w:rsidR="00210CE0" w:rsidRDefault="00210CE0" w:rsidP="00EC3854">
      <w:pPr>
        <w:ind w:left="360" w:firstLine="360"/>
        <w:jc w:val="both"/>
      </w:pPr>
      <w:r>
        <w:t>Правильный ответ: _____________</w:t>
      </w:r>
    </w:p>
    <w:p w:rsidR="00210CE0" w:rsidRDefault="00210CE0" w:rsidP="001B3A08">
      <w:pPr>
        <w:ind w:firstLine="397"/>
        <w:jc w:val="both"/>
        <w:rPr>
          <w:sz w:val="28"/>
        </w:rPr>
      </w:pPr>
    </w:p>
    <w:p w:rsidR="00210CE0" w:rsidRDefault="00210CE0" w:rsidP="00C4766A">
      <w:pPr>
        <w:jc w:val="center"/>
        <w:rPr>
          <w:b/>
        </w:rPr>
      </w:pPr>
    </w:p>
    <w:p w:rsidR="00210CE0" w:rsidRDefault="00210CE0" w:rsidP="00C4766A">
      <w:pPr>
        <w:jc w:val="both"/>
      </w:pPr>
      <w:r>
        <w:t>Ф.И.О. студента, группа _____________________________________________________________</w:t>
      </w:r>
    </w:p>
    <w:p w:rsidR="00210CE0" w:rsidRDefault="00210CE0" w:rsidP="00C4766A"/>
    <w:p w:rsidR="00210CE0" w:rsidRDefault="00210CE0" w:rsidP="00C4766A"/>
    <w:p w:rsidR="00210CE0" w:rsidRDefault="00210CE0" w:rsidP="00C4766A"/>
    <w:p w:rsidR="00210CE0" w:rsidRDefault="00210CE0" w:rsidP="00C4766A"/>
    <w:p w:rsidR="00210CE0" w:rsidRDefault="00210CE0" w:rsidP="00C4766A"/>
    <w:p w:rsidR="00210CE0" w:rsidRPr="00CE19E3" w:rsidRDefault="00210CE0" w:rsidP="00C4766A">
      <w:r>
        <w:t>Правильных ответов _____________</w:t>
      </w:r>
    </w:p>
    <w:p w:rsidR="00210CE0" w:rsidRDefault="00210CE0" w:rsidP="00C4766A">
      <w:pPr>
        <w:jc w:val="center"/>
      </w:pPr>
    </w:p>
    <w:p w:rsidR="00210CE0" w:rsidRDefault="00210CE0" w:rsidP="00C4766A">
      <w:pPr>
        <w:jc w:val="center"/>
      </w:pPr>
    </w:p>
    <w:p w:rsidR="00210CE0" w:rsidRDefault="00210CE0" w:rsidP="00C4766A">
      <w:pPr>
        <w:jc w:val="center"/>
      </w:pPr>
    </w:p>
    <w:p w:rsidR="00210CE0" w:rsidRDefault="00210CE0" w:rsidP="00C4766A">
      <w:pPr>
        <w:jc w:val="center"/>
      </w:pPr>
    </w:p>
    <w:p w:rsidR="00210CE0" w:rsidRDefault="00210CE0" w:rsidP="00C4766A">
      <w:pPr>
        <w:jc w:val="center"/>
      </w:pPr>
    </w:p>
    <w:p w:rsidR="00210CE0" w:rsidRDefault="00210CE0" w:rsidP="00C4766A">
      <w:pPr>
        <w:jc w:val="center"/>
      </w:pPr>
    </w:p>
    <w:p w:rsidR="00210CE0" w:rsidRPr="00CE19E3" w:rsidRDefault="00210CE0" w:rsidP="00EC3854"/>
    <w:sectPr w:rsidR="00210CE0" w:rsidRPr="00CE19E3" w:rsidSect="00B31E7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3FA1"/>
    <w:multiLevelType w:val="hybridMultilevel"/>
    <w:tmpl w:val="C6DEDCCA"/>
    <w:lvl w:ilvl="0" w:tplc="D86E6C50">
      <w:start w:val="1"/>
      <w:numFmt w:val="decimal"/>
      <w:lvlText w:val="%1."/>
      <w:lvlJc w:val="left"/>
      <w:pPr>
        <w:tabs>
          <w:tab w:val="num" w:pos="360"/>
        </w:tabs>
        <w:ind w:left="360" w:hanging="360"/>
      </w:pPr>
      <w:rPr>
        <w:rFonts w:cs="Times New Roman" w:hint="default"/>
        <w:b w:val="0"/>
      </w:rPr>
    </w:lvl>
    <w:lvl w:ilvl="1" w:tplc="BE787BE2">
      <w:numFmt w:val="none"/>
      <w:lvlText w:val=""/>
      <w:lvlJc w:val="left"/>
      <w:pPr>
        <w:tabs>
          <w:tab w:val="num" w:pos="360"/>
        </w:tabs>
      </w:pPr>
      <w:rPr>
        <w:rFonts w:cs="Times New Roman"/>
      </w:rPr>
    </w:lvl>
    <w:lvl w:ilvl="2" w:tplc="E996E65E">
      <w:numFmt w:val="none"/>
      <w:lvlText w:val=""/>
      <w:lvlJc w:val="left"/>
      <w:pPr>
        <w:tabs>
          <w:tab w:val="num" w:pos="360"/>
        </w:tabs>
      </w:pPr>
      <w:rPr>
        <w:rFonts w:cs="Times New Roman"/>
      </w:rPr>
    </w:lvl>
    <w:lvl w:ilvl="3" w:tplc="3D4CDCD4">
      <w:numFmt w:val="none"/>
      <w:lvlText w:val=""/>
      <w:lvlJc w:val="left"/>
      <w:pPr>
        <w:tabs>
          <w:tab w:val="num" w:pos="360"/>
        </w:tabs>
      </w:pPr>
      <w:rPr>
        <w:rFonts w:cs="Times New Roman"/>
      </w:rPr>
    </w:lvl>
    <w:lvl w:ilvl="4" w:tplc="4F36620E">
      <w:numFmt w:val="none"/>
      <w:lvlText w:val=""/>
      <w:lvlJc w:val="left"/>
      <w:pPr>
        <w:tabs>
          <w:tab w:val="num" w:pos="360"/>
        </w:tabs>
      </w:pPr>
      <w:rPr>
        <w:rFonts w:cs="Times New Roman"/>
      </w:rPr>
    </w:lvl>
    <w:lvl w:ilvl="5" w:tplc="2D404580">
      <w:numFmt w:val="none"/>
      <w:lvlText w:val=""/>
      <w:lvlJc w:val="left"/>
      <w:pPr>
        <w:tabs>
          <w:tab w:val="num" w:pos="360"/>
        </w:tabs>
      </w:pPr>
      <w:rPr>
        <w:rFonts w:cs="Times New Roman"/>
      </w:rPr>
    </w:lvl>
    <w:lvl w:ilvl="6" w:tplc="CF0A4D0A">
      <w:numFmt w:val="none"/>
      <w:lvlText w:val=""/>
      <w:lvlJc w:val="left"/>
      <w:pPr>
        <w:tabs>
          <w:tab w:val="num" w:pos="360"/>
        </w:tabs>
      </w:pPr>
      <w:rPr>
        <w:rFonts w:cs="Times New Roman"/>
      </w:rPr>
    </w:lvl>
    <w:lvl w:ilvl="7" w:tplc="FE48CE00">
      <w:numFmt w:val="none"/>
      <w:lvlText w:val=""/>
      <w:lvlJc w:val="left"/>
      <w:pPr>
        <w:tabs>
          <w:tab w:val="num" w:pos="360"/>
        </w:tabs>
      </w:pPr>
      <w:rPr>
        <w:rFonts w:cs="Times New Roman"/>
      </w:rPr>
    </w:lvl>
    <w:lvl w:ilvl="8" w:tplc="607AC1E0">
      <w:numFmt w:val="none"/>
      <w:lvlText w:val=""/>
      <w:lvlJc w:val="left"/>
      <w:pPr>
        <w:tabs>
          <w:tab w:val="num" w:pos="360"/>
        </w:tabs>
      </w:pPr>
      <w:rPr>
        <w:rFonts w:cs="Times New Roman"/>
      </w:rPr>
    </w:lvl>
  </w:abstractNum>
  <w:abstractNum w:abstractNumId="1">
    <w:nsid w:val="31D8799C"/>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66A"/>
    <w:rsid w:val="0007308A"/>
    <w:rsid w:val="00083543"/>
    <w:rsid w:val="00097433"/>
    <w:rsid w:val="001869BD"/>
    <w:rsid w:val="001B3A08"/>
    <w:rsid w:val="00210CE0"/>
    <w:rsid w:val="00221AFE"/>
    <w:rsid w:val="002603CE"/>
    <w:rsid w:val="00283B29"/>
    <w:rsid w:val="00286AE9"/>
    <w:rsid w:val="002A505C"/>
    <w:rsid w:val="002C2781"/>
    <w:rsid w:val="002F2DFF"/>
    <w:rsid w:val="00373ABC"/>
    <w:rsid w:val="003A1C6C"/>
    <w:rsid w:val="003B6A01"/>
    <w:rsid w:val="004A1FBE"/>
    <w:rsid w:val="004D4CE1"/>
    <w:rsid w:val="00564651"/>
    <w:rsid w:val="0059683C"/>
    <w:rsid w:val="00616C46"/>
    <w:rsid w:val="00626F28"/>
    <w:rsid w:val="00662B15"/>
    <w:rsid w:val="006C7814"/>
    <w:rsid w:val="006D1F18"/>
    <w:rsid w:val="00906741"/>
    <w:rsid w:val="00946BBE"/>
    <w:rsid w:val="00962B98"/>
    <w:rsid w:val="00A26C54"/>
    <w:rsid w:val="00A33020"/>
    <w:rsid w:val="00AB7E75"/>
    <w:rsid w:val="00B31E71"/>
    <w:rsid w:val="00B54A0D"/>
    <w:rsid w:val="00BA33E7"/>
    <w:rsid w:val="00BE5A9D"/>
    <w:rsid w:val="00C4766A"/>
    <w:rsid w:val="00CC4E0A"/>
    <w:rsid w:val="00CE19E3"/>
    <w:rsid w:val="00CE53B1"/>
    <w:rsid w:val="00CE55A9"/>
    <w:rsid w:val="00CF0AD8"/>
    <w:rsid w:val="00E34755"/>
    <w:rsid w:val="00E74421"/>
    <w:rsid w:val="00EC3854"/>
    <w:rsid w:val="00F536D4"/>
    <w:rsid w:val="00F85822"/>
    <w:rsid w:val="00FD6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6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4766A"/>
    <w:pPr>
      <w:ind w:firstLine="397"/>
      <w:jc w:val="both"/>
    </w:pPr>
    <w:rPr>
      <w:sz w:val="28"/>
      <w:szCs w:val="20"/>
    </w:rPr>
  </w:style>
  <w:style w:type="character" w:customStyle="1" w:styleId="BodyTextIndentChar">
    <w:name w:val="Body Text Indent Char"/>
    <w:basedOn w:val="DefaultParagraphFont"/>
    <w:link w:val="BodyTextIndent"/>
    <w:uiPriority w:val="99"/>
    <w:locked/>
    <w:rsid w:val="00C4766A"/>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C4766A"/>
    <w:pPr>
      <w:spacing w:after="120"/>
      <w:ind w:left="397"/>
      <w:jc w:val="both"/>
    </w:pPr>
    <w:rPr>
      <w:sz w:val="28"/>
      <w:szCs w:val="20"/>
    </w:rPr>
  </w:style>
  <w:style w:type="character" w:customStyle="1" w:styleId="BodyTextIndent2Char">
    <w:name w:val="Body Text Indent 2 Char"/>
    <w:basedOn w:val="DefaultParagraphFont"/>
    <w:link w:val="BodyTextIndent2"/>
    <w:uiPriority w:val="99"/>
    <w:locked/>
    <w:rsid w:val="00C4766A"/>
    <w:rPr>
      <w:rFonts w:ascii="Times New Roman" w:hAnsi="Times New Roman" w:cs="Times New Roman"/>
      <w:sz w:val="20"/>
      <w:szCs w:val="20"/>
      <w:lang w:eastAsia="ru-RU"/>
    </w:rPr>
  </w:style>
  <w:style w:type="paragraph" w:styleId="Title">
    <w:name w:val="Title"/>
    <w:basedOn w:val="Normal"/>
    <w:link w:val="TitleChar"/>
    <w:uiPriority w:val="99"/>
    <w:qFormat/>
    <w:rsid w:val="001B3A08"/>
    <w:pPr>
      <w:ind w:firstLine="720"/>
      <w:jc w:val="center"/>
    </w:pPr>
    <w:rPr>
      <w:sz w:val="28"/>
      <w:szCs w:val="20"/>
    </w:rPr>
  </w:style>
  <w:style w:type="character" w:customStyle="1" w:styleId="TitleChar">
    <w:name w:val="Title Char"/>
    <w:basedOn w:val="DefaultParagraphFont"/>
    <w:link w:val="Title"/>
    <w:uiPriority w:val="99"/>
    <w:locked/>
    <w:rsid w:val="001B3A08"/>
    <w:rPr>
      <w:rFonts w:ascii="Times New Roman" w:hAnsi="Times New Roman" w:cs="Times New Roman"/>
      <w:sz w:val="20"/>
      <w:szCs w:val="20"/>
      <w:lang w:eastAsia="ru-RU"/>
    </w:rPr>
  </w:style>
  <w:style w:type="paragraph" w:styleId="Subtitle">
    <w:name w:val="Subtitle"/>
    <w:basedOn w:val="Normal"/>
    <w:link w:val="SubtitleChar"/>
    <w:uiPriority w:val="99"/>
    <w:qFormat/>
    <w:rsid w:val="001B3A08"/>
    <w:pPr>
      <w:jc w:val="center"/>
    </w:pPr>
    <w:rPr>
      <w:b/>
      <w:bCs/>
      <w:sz w:val="28"/>
    </w:rPr>
  </w:style>
  <w:style w:type="character" w:customStyle="1" w:styleId="SubtitleChar">
    <w:name w:val="Subtitle Char"/>
    <w:basedOn w:val="DefaultParagraphFont"/>
    <w:link w:val="Subtitle"/>
    <w:uiPriority w:val="99"/>
    <w:locked/>
    <w:rsid w:val="001B3A08"/>
    <w:rPr>
      <w:rFonts w:ascii="Times New Roman" w:hAnsi="Times New Roman" w:cs="Times New Roman"/>
      <w:b/>
      <w:bCs/>
      <w:sz w:val="24"/>
      <w:szCs w:val="24"/>
      <w:lang w:eastAsia="ru-RU"/>
    </w:rPr>
  </w:style>
  <w:style w:type="paragraph" w:styleId="BodyText2">
    <w:name w:val="Body Text 2"/>
    <w:basedOn w:val="Normal"/>
    <w:link w:val="BodyText2Char"/>
    <w:uiPriority w:val="99"/>
    <w:rsid w:val="001B3A08"/>
    <w:pPr>
      <w:spacing w:after="120" w:line="480" w:lineRule="auto"/>
    </w:pPr>
    <w:rPr>
      <w:sz w:val="20"/>
      <w:szCs w:val="20"/>
    </w:rPr>
  </w:style>
  <w:style w:type="character" w:customStyle="1" w:styleId="BodyText2Char">
    <w:name w:val="Body Text 2 Char"/>
    <w:basedOn w:val="DefaultParagraphFont"/>
    <w:link w:val="BodyText2"/>
    <w:uiPriority w:val="99"/>
    <w:locked/>
    <w:rsid w:val="001B3A0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26</Pages>
  <Words>4941</Words>
  <Characters>28170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DNS</dc:creator>
  <cp:keywords/>
  <dc:description/>
  <cp:lastModifiedBy>Админ</cp:lastModifiedBy>
  <cp:revision>4</cp:revision>
  <dcterms:created xsi:type="dcterms:W3CDTF">2015-04-29T04:05:00Z</dcterms:created>
  <dcterms:modified xsi:type="dcterms:W3CDTF">2015-04-29T04:11:00Z</dcterms:modified>
</cp:coreProperties>
</file>